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26" w:rsidRPr="003113EF" w:rsidRDefault="00553BB1" w:rsidP="00A3113F">
      <w:pPr>
        <w:pStyle w:val="Titel"/>
        <w:jc w:val="left"/>
        <w:rPr>
          <w:rFonts w:asciiTheme="minorHAnsi" w:hAnsiTheme="minorHAnsi" w:cstheme="minorHAnsi"/>
          <w:sz w:val="30"/>
          <w:szCs w:val="30"/>
          <w:u w:val="single"/>
        </w:rPr>
      </w:pPr>
      <w:bookmarkStart w:id="0" w:name="_GoBack"/>
      <w:bookmarkEnd w:id="0"/>
      <w:r w:rsidRPr="003113EF">
        <w:rPr>
          <w:rFonts w:asciiTheme="minorHAnsi" w:hAnsiTheme="minorHAnsi" w:cstheme="minorHAnsi"/>
          <w:sz w:val="30"/>
          <w:szCs w:val="30"/>
          <w:u w:val="single"/>
        </w:rPr>
        <w:t>Muster-Annahmeerklärung</w:t>
      </w:r>
    </w:p>
    <w:p w:rsidR="00A3113F" w:rsidRPr="003113EF" w:rsidRDefault="00A3113F" w:rsidP="007148E4">
      <w:pPr>
        <w:pStyle w:val="Titel"/>
        <w:rPr>
          <w:rFonts w:asciiTheme="minorHAnsi" w:hAnsiTheme="minorHAnsi" w:cstheme="minorHAnsi"/>
          <w:szCs w:val="28"/>
        </w:rPr>
      </w:pPr>
    </w:p>
    <w:p w:rsidR="006A3E0C" w:rsidRPr="003113EF" w:rsidRDefault="00632324" w:rsidP="00A3113F">
      <w:pPr>
        <w:pStyle w:val="Titel"/>
        <w:jc w:val="left"/>
        <w:rPr>
          <w:rFonts w:asciiTheme="minorHAnsi" w:hAnsiTheme="minorHAnsi" w:cstheme="minorHAnsi"/>
          <w:sz w:val="24"/>
          <w:szCs w:val="24"/>
        </w:rPr>
      </w:pPr>
      <w:r w:rsidRPr="003113EF">
        <w:rPr>
          <w:rFonts w:asciiTheme="minorHAnsi" w:hAnsiTheme="minorHAnsi" w:cstheme="minorHAnsi"/>
          <w:sz w:val="24"/>
          <w:szCs w:val="24"/>
        </w:rPr>
        <w:t xml:space="preserve">Anlage </w:t>
      </w:r>
      <w:r w:rsidR="00553BB1" w:rsidRPr="003113EF">
        <w:rPr>
          <w:rFonts w:asciiTheme="minorHAnsi" w:hAnsiTheme="minorHAnsi" w:cstheme="minorHAnsi"/>
          <w:sz w:val="24"/>
          <w:szCs w:val="24"/>
        </w:rPr>
        <w:t>2</w:t>
      </w:r>
      <w:r w:rsidRPr="003113EF">
        <w:rPr>
          <w:rFonts w:asciiTheme="minorHAnsi" w:hAnsiTheme="minorHAnsi" w:cstheme="minorHAnsi"/>
          <w:sz w:val="24"/>
          <w:szCs w:val="24"/>
        </w:rPr>
        <w:t xml:space="preserve"> </w:t>
      </w:r>
      <w:r w:rsidR="00586CC9" w:rsidRPr="003113EF">
        <w:rPr>
          <w:rFonts w:asciiTheme="minorHAnsi" w:hAnsiTheme="minorHAnsi" w:cstheme="minorHAnsi"/>
          <w:sz w:val="24"/>
          <w:szCs w:val="24"/>
        </w:rPr>
        <w:t xml:space="preserve">zur Kooperationsvereinbarung </w:t>
      </w:r>
      <w:r w:rsidR="00CF63A2" w:rsidRPr="003113EF">
        <w:rPr>
          <w:rFonts w:asciiTheme="minorHAnsi" w:hAnsiTheme="minorHAnsi" w:cstheme="minorHAnsi"/>
          <w:sz w:val="24"/>
          <w:szCs w:val="24"/>
        </w:rPr>
        <w:t>vom ………</w:t>
      </w:r>
      <w:r w:rsidR="001C2B70" w:rsidRPr="003113EF">
        <w:rPr>
          <w:rFonts w:asciiTheme="minorHAnsi" w:hAnsiTheme="minorHAnsi" w:cstheme="minorHAnsi"/>
          <w:sz w:val="24"/>
          <w:szCs w:val="24"/>
        </w:rPr>
        <w:t>…</w:t>
      </w:r>
    </w:p>
    <w:p w:rsidR="00012517" w:rsidRPr="003113EF" w:rsidRDefault="00012517" w:rsidP="007148E4">
      <w:pPr>
        <w:pStyle w:val="Titel"/>
        <w:rPr>
          <w:rFonts w:asciiTheme="minorHAnsi" w:hAnsiTheme="minorHAnsi" w:cstheme="minorHAnsi"/>
          <w:sz w:val="24"/>
          <w:szCs w:val="24"/>
        </w:rPr>
      </w:pPr>
    </w:p>
    <w:p w:rsidR="00371D79" w:rsidRPr="003113EF" w:rsidRDefault="00371D79" w:rsidP="007148E4">
      <w:pPr>
        <w:rPr>
          <w:rFonts w:asciiTheme="minorHAnsi" w:hAnsiTheme="minorHAnsi" w:cstheme="minorHAnsi"/>
          <w:sz w:val="24"/>
          <w:szCs w:val="24"/>
        </w:rPr>
      </w:pPr>
    </w:p>
    <w:p w:rsidR="00CF63A2" w:rsidRPr="003113EF" w:rsidRDefault="00CF63A2" w:rsidP="00CF63A2">
      <w:pPr>
        <w:tabs>
          <w:tab w:val="left" w:pos="7797"/>
        </w:tabs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Hiermit erkläre</w:t>
      </w:r>
      <w:r w:rsidR="00DF3BE7" w:rsidRPr="003113EF">
        <w:rPr>
          <w:rFonts w:asciiTheme="minorHAnsi" w:hAnsiTheme="minorHAnsi" w:cstheme="minorHAnsi"/>
          <w:b/>
          <w:sz w:val="24"/>
          <w:szCs w:val="24"/>
        </w:rPr>
        <w:t xml:space="preserve">n wir </w:t>
      </w:r>
      <w:r w:rsidR="003113EF">
        <w:rPr>
          <w:rFonts w:asciiTheme="minorHAnsi" w:hAnsiTheme="minorHAnsi" w:cstheme="minorHAnsi"/>
          <w:b/>
          <w:sz w:val="24"/>
          <w:szCs w:val="24"/>
        </w:rPr>
        <w:t>für</w:t>
      </w:r>
    </w:p>
    <w:p w:rsidR="00CF63A2" w:rsidRPr="003113EF" w:rsidRDefault="00CF63A2" w:rsidP="00CF63A2">
      <w:pPr>
        <w:tabs>
          <w:tab w:val="left" w:pos="7797"/>
        </w:tabs>
        <w:rPr>
          <w:rFonts w:asciiTheme="minorHAnsi" w:hAnsiTheme="minorHAnsi" w:cstheme="minorHAnsi"/>
          <w:sz w:val="24"/>
          <w:szCs w:val="24"/>
        </w:rPr>
      </w:pPr>
    </w:p>
    <w:p w:rsidR="009F717C" w:rsidRPr="003113EF" w:rsidRDefault="00CF63A2" w:rsidP="0023697C">
      <w:pPr>
        <w:tabs>
          <w:tab w:val="left" w:pos="7797"/>
        </w:tabs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</w:t>
      </w:r>
      <w:r w:rsidR="001C2B70" w:rsidRPr="003113EF">
        <w:rPr>
          <w:rFonts w:asciiTheme="minorHAnsi" w:hAnsiTheme="minorHAnsi" w:cstheme="minorHAnsi"/>
          <w:b/>
          <w:sz w:val="24"/>
          <w:szCs w:val="24"/>
        </w:rPr>
        <w:t>...</w:t>
      </w:r>
      <w:r w:rsidR="009F717C" w:rsidRPr="003113EF">
        <w:rPr>
          <w:rFonts w:asciiTheme="minorHAnsi" w:hAnsiTheme="minorHAnsi" w:cstheme="minorHAnsi"/>
          <w:b/>
          <w:sz w:val="24"/>
          <w:szCs w:val="24"/>
        </w:rPr>
        <w:t>...............................</w:t>
      </w:r>
    </w:p>
    <w:p w:rsidR="00CF63A2" w:rsidRPr="003113EF" w:rsidRDefault="009F717C" w:rsidP="00CF63A2">
      <w:pPr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9F717C" w:rsidRPr="003113EF" w:rsidRDefault="009F717C" w:rsidP="00CF63A2">
      <w:pPr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1C2B70" w:rsidRPr="003113EF" w:rsidRDefault="00CF63A2" w:rsidP="00632324">
      <w:pPr>
        <w:rPr>
          <w:rFonts w:asciiTheme="minorHAnsi" w:hAnsiTheme="minorHAnsi" w:cstheme="minorHAnsi"/>
          <w:sz w:val="24"/>
          <w:szCs w:val="24"/>
        </w:rPr>
      </w:pPr>
      <w:r w:rsidRPr="003113EF">
        <w:rPr>
          <w:rFonts w:asciiTheme="minorHAnsi" w:hAnsiTheme="minorHAnsi" w:cstheme="minorHAnsi"/>
          <w:sz w:val="24"/>
          <w:szCs w:val="24"/>
        </w:rPr>
        <w:t>(</w:t>
      </w:r>
      <w:r w:rsidR="00DF3BE7" w:rsidRPr="003113EF">
        <w:rPr>
          <w:rFonts w:asciiTheme="minorHAnsi" w:hAnsiTheme="minorHAnsi" w:cstheme="minorHAnsi"/>
          <w:sz w:val="24"/>
          <w:szCs w:val="24"/>
        </w:rPr>
        <w:t>Name der/</w:t>
      </w:r>
      <w:proofErr w:type="gramStart"/>
      <w:r w:rsidR="00DF3BE7" w:rsidRPr="003113EF">
        <w:rPr>
          <w:rFonts w:asciiTheme="minorHAnsi" w:hAnsiTheme="minorHAnsi" w:cstheme="minorHAnsi"/>
          <w:sz w:val="24"/>
          <w:szCs w:val="24"/>
        </w:rPr>
        <w:t xml:space="preserve">des </w:t>
      </w:r>
      <w:r w:rsidRPr="003113EF">
        <w:rPr>
          <w:rFonts w:asciiTheme="minorHAnsi" w:hAnsiTheme="minorHAnsi" w:cstheme="minorHAnsi"/>
          <w:sz w:val="24"/>
          <w:szCs w:val="24"/>
        </w:rPr>
        <w:t xml:space="preserve">niedergelassenen </w:t>
      </w:r>
      <w:r w:rsidR="00DF3BE7" w:rsidRPr="003113EF">
        <w:rPr>
          <w:rFonts w:asciiTheme="minorHAnsi" w:hAnsiTheme="minorHAnsi" w:cstheme="minorHAnsi"/>
          <w:sz w:val="24"/>
          <w:szCs w:val="24"/>
        </w:rPr>
        <w:t>Ärztin</w:t>
      </w:r>
      <w:proofErr w:type="gramEnd"/>
      <w:r w:rsidR="00DF3BE7" w:rsidRPr="003113EF">
        <w:rPr>
          <w:rFonts w:asciiTheme="minorHAnsi" w:hAnsiTheme="minorHAnsi" w:cstheme="minorHAnsi"/>
          <w:sz w:val="24"/>
          <w:szCs w:val="24"/>
        </w:rPr>
        <w:t>/</w:t>
      </w:r>
      <w:r w:rsidRPr="003113EF">
        <w:rPr>
          <w:rFonts w:asciiTheme="minorHAnsi" w:hAnsiTheme="minorHAnsi" w:cstheme="minorHAnsi"/>
          <w:sz w:val="24"/>
          <w:szCs w:val="24"/>
        </w:rPr>
        <w:t>Arz</w:t>
      </w:r>
      <w:r w:rsidR="00DF3BE7" w:rsidRPr="003113EF">
        <w:rPr>
          <w:rFonts w:asciiTheme="minorHAnsi" w:hAnsiTheme="minorHAnsi" w:cstheme="minorHAnsi"/>
          <w:sz w:val="24"/>
          <w:szCs w:val="24"/>
        </w:rPr>
        <w:t>tes</w:t>
      </w:r>
      <w:r w:rsidR="001C2B70" w:rsidRPr="003113EF">
        <w:rPr>
          <w:rFonts w:asciiTheme="minorHAnsi" w:hAnsiTheme="minorHAnsi" w:cstheme="minorHAnsi"/>
          <w:sz w:val="24"/>
          <w:szCs w:val="24"/>
        </w:rPr>
        <w:t>, Anschrift)</w:t>
      </w:r>
    </w:p>
    <w:p w:rsidR="001C2B70" w:rsidRPr="003113EF" w:rsidRDefault="001C2B70" w:rsidP="00632324">
      <w:pPr>
        <w:rPr>
          <w:rFonts w:asciiTheme="minorHAnsi" w:hAnsiTheme="minorHAnsi" w:cstheme="minorHAnsi"/>
          <w:sz w:val="24"/>
          <w:szCs w:val="24"/>
        </w:rPr>
      </w:pPr>
    </w:p>
    <w:p w:rsidR="008A0A21" w:rsidRPr="003113EF" w:rsidRDefault="008A0A21" w:rsidP="008A0A21">
      <w:pPr>
        <w:tabs>
          <w:tab w:val="left" w:pos="7797"/>
        </w:tabs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8A0A21" w:rsidRPr="003113EF" w:rsidRDefault="008A0A21" w:rsidP="008A0A21">
      <w:pPr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8A0A21" w:rsidRPr="003113EF" w:rsidRDefault="008A0A21" w:rsidP="008A0A21">
      <w:pPr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8A0A21" w:rsidRPr="003113EF" w:rsidRDefault="008A0A21" w:rsidP="008A0A21">
      <w:pPr>
        <w:tabs>
          <w:tab w:val="left" w:pos="7797"/>
        </w:tabs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8A0A21" w:rsidRPr="003113EF" w:rsidRDefault="008A0A21" w:rsidP="008A0A21">
      <w:pPr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8A0A21" w:rsidRPr="003113EF" w:rsidRDefault="008A0A21" w:rsidP="008A0A21">
      <w:pPr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CF63A2" w:rsidRPr="003113EF" w:rsidRDefault="001C2B70" w:rsidP="00632324">
      <w:pPr>
        <w:rPr>
          <w:rFonts w:asciiTheme="minorHAnsi" w:hAnsiTheme="minorHAnsi" w:cstheme="minorHAnsi"/>
          <w:sz w:val="24"/>
          <w:szCs w:val="24"/>
        </w:rPr>
      </w:pPr>
      <w:r w:rsidRPr="003113EF">
        <w:rPr>
          <w:rFonts w:asciiTheme="minorHAnsi" w:hAnsiTheme="minorHAnsi" w:cstheme="minorHAnsi"/>
          <w:sz w:val="24"/>
          <w:szCs w:val="24"/>
        </w:rPr>
        <w:t>(</w:t>
      </w:r>
      <w:r w:rsidR="00CF63A2" w:rsidRPr="003113EF">
        <w:rPr>
          <w:rFonts w:asciiTheme="minorHAnsi" w:hAnsiTheme="minorHAnsi" w:cstheme="minorHAnsi"/>
          <w:sz w:val="24"/>
          <w:szCs w:val="24"/>
        </w:rPr>
        <w:t>Name der Klinik</w:t>
      </w:r>
      <w:r w:rsidRPr="003113EF">
        <w:rPr>
          <w:rFonts w:asciiTheme="minorHAnsi" w:hAnsiTheme="minorHAnsi" w:cstheme="minorHAnsi"/>
          <w:sz w:val="24"/>
          <w:szCs w:val="24"/>
        </w:rPr>
        <w:t>,</w:t>
      </w:r>
      <w:r w:rsidR="00CF63A2" w:rsidRPr="003113EF">
        <w:rPr>
          <w:rFonts w:asciiTheme="minorHAnsi" w:hAnsiTheme="minorHAnsi" w:cstheme="minorHAnsi"/>
          <w:sz w:val="24"/>
          <w:szCs w:val="24"/>
        </w:rPr>
        <w:t xml:space="preserve"> Anschrift)</w:t>
      </w:r>
    </w:p>
    <w:p w:rsidR="00CF63A2" w:rsidRPr="003113EF" w:rsidRDefault="00CF63A2" w:rsidP="00632324">
      <w:pPr>
        <w:rPr>
          <w:rFonts w:asciiTheme="minorHAnsi" w:hAnsiTheme="minorHAnsi" w:cstheme="minorHAnsi"/>
          <w:sz w:val="24"/>
          <w:szCs w:val="24"/>
        </w:rPr>
      </w:pPr>
    </w:p>
    <w:p w:rsidR="00DF3BE7" w:rsidRPr="003113EF" w:rsidRDefault="00DF3BE7" w:rsidP="00632324">
      <w:pPr>
        <w:rPr>
          <w:rFonts w:asciiTheme="minorHAnsi" w:hAnsiTheme="minorHAnsi" w:cstheme="minorHAnsi"/>
          <w:sz w:val="24"/>
          <w:szCs w:val="24"/>
        </w:rPr>
      </w:pPr>
    </w:p>
    <w:p w:rsidR="00CF63A2" w:rsidRPr="003113EF" w:rsidRDefault="00CF63A2" w:rsidP="00632324">
      <w:pPr>
        <w:rPr>
          <w:rFonts w:asciiTheme="minorHAnsi" w:hAnsiTheme="minorHAnsi" w:cstheme="minorHAnsi"/>
          <w:sz w:val="24"/>
          <w:szCs w:val="24"/>
        </w:rPr>
      </w:pPr>
    </w:p>
    <w:p w:rsidR="00677616" w:rsidRPr="003113EF" w:rsidRDefault="00CF63A2" w:rsidP="00CF63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 xml:space="preserve">die </w:t>
      </w:r>
      <w:r w:rsidR="00677616" w:rsidRPr="003113EF">
        <w:rPr>
          <w:rFonts w:asciiTheme="minorHAnsi" w:hAnsiTheme="minorHAnsi" w:cstheme="minorHAnsi"/>
          <w:b/>
          <w:sz w:val="24"/>
          <w:szCs w:val="24"/>
        </w:rPr>
        <w:t>Berechtigung der Teiln</w:t>
      </w:r>
      <w:r w:rsidR="003113EF">
        <w:rPr>
          <w:rFonts w:asciiTheme="minorHAnsi" w:hAnsiTheme="minorHAnsi" w:cstheme="minorHAnsi"/>
          <w:b/>
          <w:sz w:val="24"/>
          <w:szCs w:val="24"/>
        </w:rPr>
        <w:t>ahme</w:t>
      </w:r>
    </w:p>
    <w:p w:rsidR="001C2B70" w:rsidRPr="003113EF" w:rsidRDefault="00632324" w:rsidP="00CF63A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am Weiterbildungsverbund</w:t>
      </w:r>
    </w:p>
    <w:p w:rsidR="00677616" w:rsidRPr="003113EF" w:rsidRDefault="00677616" w:rsidP="00CF63A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A0A21" w:rsidRPr="003113EF" w:rsidRDefault="008A0A21" w:rsidP="008A0A21">
      <w:pPr>
        <w:tabs>
          <w:tab w:val="left" w:pos="7797"/>
        </w:tabs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</w:t>
      </w:r>
    </w:p>
    <w:p w:rsidR="008A0A21" w:rsidRPr="003113EF" w:rsidRDefault="008A0A21" w:rsidP="008A0A21">
      <w:pPr>
        <w:rPr>
          <w:rFonts w:asciiTheme="minorHAnsi" w:hAnsiTheme="minorHAnsi" w:cstheme="minorHAnsi"/>
          <w:b/>
          <w:sz w:val="24"/>
          <w:szCs w:val="24"/>
        </w:rPr>
      </w:pPr>
    </w:p>
    <w:p w:rsidR="00632324" w:rsidRPr="003113EF" w:rsidRDefault="00CF63A2" w:rsidP="00CF63A2">
      <w:pPr>
        <w:jc w:val="center"/>
        <w:rPr>
          <w:rFonts w:asciiTheme="minorHAnsi" w:hAnsiTheme="minorHAnsi" w:cstheme="minorHAnsi"/>
          <w:sz w:val="24"/>
          <w:szCs w:val="24"/>
        </w:rPr>
      </w:pPr>
      <w:r w:rsidRPr="003113EF">
        <w:rPr>
          <w:rFonts w:asciiTheme="minorHAnsi" w:hAnsiTheme="minorHAnsi" w:cstheme="minorHAnsi"/>
          <w:sz w:val="24"/>
          <w:szCs w:val="24"/>
        </w:rPr>
        <w:t>(Name des Weiterbildungsverbundes)</w:t>
      </w:r>
    </w:p>
    <w:p w:rsidR="00632324" w:rsidRPr="003113EF" w:rsidRDefault="00632324" w:rsidP="007148E4">
      <w:pPr>
        <w:rPr>
          <w:rFonts w:asciiTheme="minorHAnsi" w:hAnsiTheme="minorHAnsi" w:cstheme="minorHAnsi"/>
          <w:sz w:val="24"/>
          <w:szCs w:val="24"/>
        </w:rPr>
      </w:pPr>
    </w:p>
    <w:p w:rsidR="00371D79" w:rsidRPr="003113EF" w:rsidRDefault="00371D79" w:rsidP="007148E4">
      <w:pPr>
        <w:rPr>
          <w:rFonts w:asciiTheme="minorHAnsi" w:hAnsiTheme="minorHAnsi" w:cstheme="minorHAnsi"/>
          <w:sz w:val="24"/>
          <w:szCs w:val="24"/>
        </w:rPr>
      </w:pPr>
    </w:p>
    <w:p w:rsidR="00371D79" w:rsidRPr="003113EF" w:rsidRDefault="00371D79" w:rsidP="00F24D25">
      <w:pPr>
        <w:rPr>
          <w:rFonts w:asciiTheme="minorHAnsi" w:hAnsiTheme="minorHAnsi" w:cstheme="minorHAnsi"/>
          <w:sz w:val="24"/>
          <w:szCs w:val="24"/>
        </w:rPr>
      </w:pPr>
    </w:p>
    <w:p w:rsidR="00B73EE4" w:rsidRPr="003113EF" w:rsidRDefault="00B73EE4" w:rsidP="007148E4">
      <w:pPr>
        <w:rPr>
          <w:rFonts w:asciiTheme="minorHAnsi" w:hAnsiTheme="minorHAnsi" w:cstheme="minorHAnsi"/>
          <w:b/>
          <w:sz w:val="24"/>
          <w:szCs w:val="24"/>
        </w:rPr>
      </w:pPr>
    </w:p>
    <w:p w:rsidR="00D41954" w:rsidRPr="003113EF" w:rsidRDefault="00A3113F" w:rsidP="00D31FF9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__________________________</w:t>
      </w:r>
      <w:r w:rsidR="00D31FF9" w:rsidRPr="003113EF">
        <w:rPr>
          <w:rFonts w:asciiTheme="minorHAnsi" w:hAnsiTheme="minorHAnsi" w:cstheme="minorHAnsi"/>
          <w:b/>
          <w:sz w:val="24"/>
          <w:szCs w:val="24"/>
        </w:rPr>
        <w:t>_____________________________</w:t>
      </w:r>
    </w:p>
    <w:p w:rsidR="00D41954" w:rsidRPr="003113EF" w:rsidRDefault="00D41954" w:rsidP="00D41954">
      <w:pPr>
        <w:jc w:val="both"/>
        <w:rPr>
          <w:rFonts w:asciiTheme="minorHAnsi" w:hAnsiTheme="minorHAnsi" w:cstheme="minorHAnsi"/>
          <w:sz w:val="24"/>
          <w:szCs w:val="24"/>
        </w:rPr>
      </w:pPr>
      <w:r w:rsidRPr="003113EF">
        <w:rPr>
          <w:rFonts w:asciiTheme="minorHAnsi" w:hAnsiTheme="minorHAnsi" w:cstheme="minorHAnsi"/>
          <w:sz w:val="24"/>
          <w:szCs w:val="24"/>
        </w:rPr>
        <w:t>Ort, Datum</w:t>
      </w:r>
    </w:p>
    <w:p w:rsidR="00D41954" w:rsidRPr="003113EF" w:rsidRDefault="00D41954" w:rsidP="00D419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41954" w:rsidRPr="003113EF" w:rsidRDefault="00D41954" w:rsidP="00D419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24D25" w:rsidRPr="003113EF" w:rsidRDefault="00F24D25" w:rsidP="00D419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24D25" w:rsidRPr="003113EF" w:rsidRDefault="00F24D25" w:rsidP="00D419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D41954" w:rsidRPr="003113EF" w:rsidRDefault="00A3113F" w:rsidP="00A3113F">
      <w:pPr>
        <w:tabs>
          <w:tab w:val="left" w:pos="396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__________________________</w:t>
      </w:r>
      <w:r w:rsidR="00CF63A2" w:rsidRPr="003113EF">
        <w:rPr>
          <w:rFonts w:asciiTheme="minorHAnsi" w:hAnsiTheme="minorHAnsi" w:cstheme="minorHAnsi"/>
          <w:b/>
          <w:sz w:val="24"/>
          <w:szCs w:val="24"/>
        </w:rPr>
        <w:t>_____________________</w:t>
      </w:r>
      <w:r w:rsidR="00677616" w:rsidRPr="003113EF">
        <w:rPr>
          <w:rFonts w:asciiTheme="minorHAnsi" w:hAnsiTheme="minorHAnsi" w:cstheme="minorHAnsi"/>
          <w:b/>
          <w:sz w:val="24"/>
          <w:szCs w:val="24"/>
        </w:rPr>
        <w:t>________</w:t>
      </w:r>
    </w:p>
    <w:p w:rsidR="00D41954" w:rsidRPr="003113EF" w:rsidRDefault="00CF63A2" w:rsidP="00CF63A2">
      <w:pPr>
        <w:tabs>
          <w:tab w:val="left" w:pos="3969"/>
        </w:tabs>
        <w:rPr>
          <w:rFonts w:asciiTheme="minorHAnsi" w:hAnsiTheme="minorHAnsi" w:cstheme="minorHAnsi"/>
          <w:sz w:val="24"/>
          <w:szCs w:val="24"/>
        </w:rPr>
      </w:pPr>
      <w:r w:rsidRPr="003113EF">
        <w:rPr>
          <w:rFonts w:asciiTheme="minorHAnsi" w:hAnsiTheme="minorHAnsi" w:cstheme="minorHAnsi"/>
          <w:sz w:val="24"/>
          <w:szCs w:val="24"/>
        </w:rPr>
        <w:t>Name (Ansprechpartner</w:t>
      </w:r>
      <w:r w:rsidR="00677616" w:rsidRPr="003113EF">
        <w:rPr>
          <w:rFonts w:asciiTheme="minorHAnsi" w:hAnsiTheme="minorHAnsi" w:cstheme="minorHAnsi"/>
          <w:sz w:val="24"/>
          <w:szCs w:val="24"/>
        </w:rPr>
        <w:t>/Organisator</w:t>
      </w:r>
      <w:r w:rsidRPr="003113EF">
        <w:rPr>
          <w:rFonts w:asciiTheme="minorHAnsi" w:hAnsiTheme="minorHAnsi" w:cstheme="minorHAnsi"/>
          <w:sz w:val="24"/>
          <w:szCs w:val="24"/>
        </w:rPr>
        <w:t xml:space="preserve"> des Weiterbildungsverbundes)</w:t>
      </w:r>
    </w:p>
    <w:p w:rsidR="00D41954" w:rsidRPr="003113EF" w:rsidRDefault="00D41954" w:rsidP="00CF63A2">
      <w:pPr>
        <w:rPr>
          <w:rFonts w:asciiTheme="minorHAnsi" w:hAnsiTheme="minorHAnsi" w:cstheme="minorHAnsi"/>
          <w:sz w:val="24"/>
          <w:szCs w:val="24"/>
        </w:rPr>
      </w:pPr>
    </w:p>
    <w:p w:rsidR="00DF3BE7" w:rsidRPr="003113EF" w:rsidRDefault="00DF3BE7" w:rsidP="00CF63A2">
      <w:pPr>
        <w:rPr>
          <w:rFonts w:asciiTheme="minorHAnsi" w:hAnsiTheme="minorHAnsi" w:cstheme="minorHAnsi"/>
          <w:sz w:val="24"/>
          <w:szCs w:val="24"/>
        </w:rPr>
      </w:pPr>
    </w:p>
    <w:p w:rsidR="00DF3BE7" w:rsidRPr="003113EF" w:rsidRDefault="00DF3BE7" w:rsidP="00CF63A2">
      <w:pPr>
        <w:rPr>
          <w:rFonts w:asciiTheme="minorHAnsi" w:hAnsiTheme="minorHAnsi" w:cstheme="minorHAnsi"/>
          <w:sz w:val="24"/>
          <w:szCs w:val="24"/>
        </w:rPr>
      </w:pPr>
    </w:p>
    <w:p w:rsidR="00DF3BE7" w:rsidRPr="003113EF" w:rsidRDefault="00DF3BE7" w:rsidP="00CF63A2">
      <w:pPr>
        <w:rPr>
          <w:rFonts w:asciiTheme="minorHAnsi" w:hAnsiTheme="minorHAnsi" w:cstheme="minorHAnsi"/>
          <w:sz w:val="24"/>
          <w:szCs w:val="24"/>
        </w:rPr>
      </w:pPr>
    </w:p>
    <w:p w:rsidR="00DF3BE7" w:rsidRPr="003113EF" w:rsidRDefault="00DF3BE7" w:rsidP="00CF63A2">
      <w:pPr>
        <w:rPr>
          <w:rFonts w:asciiTheme="minorHAnsi" w:hAnsiTheme="minorHAnsi" w:cstheme="minorHAnsi"/>
          <w:b/>
          <w:sz w:val="24"/>
          <w:szCs w:val="24"/>
        </w:rPr>
      </w:pPr>
      <w:r w:rsidRPr="003113EF">
        <w:rPr>
          <w:rFonts w:asciiTheme="minorHAnsi" w:hAnsiTheme="minorHAnsi" w:cstheme="minorHAnsi"/>
          <w:b/>
          <w:sz w:val="24"/>
          <w:szCs w:val="24"/>
        </w:rPr>
        <w:t>__________________________</w:t>
      </w:r>
      <w:r w:rsidR="00677616" w:rsidRPr="003113EF">
        <w:rPr>
          <w:rFonts w:asciiTheme="minorHAnsi" w:hAnsiTheme="minorHAnsi" w:cstheme="minorHAnsi"/>
          <w:b/>
          <w:sz w:val="24"/>
          <w:szCs w:val="24"/>
        </w:rPr>
        <w:t>_____________________________</w:t>
      </w:r>
    </w:p>
    <w:p w:rsidR="00DF3BE7" w:rsidRPr="003113EF" w:rsidRDefault="00DF3BE7" w:rsidP="00CF63A2">
      <w:pPr>
        <w:rPr>
          <w:rFonts w:asciiTheme="minorHAnsi" w:hAnsiTheme="minorHAnsi" w:cstheme="minorHAnsi"/>
          <w:sz w:val="24"/>
          <w:szCs w:val="24"/>
        </w:rPr>
      </w:pPr>
      <w:r w:rsidRPr="003113EF">
        <w:rPr>
          <w:rFonts w:asciiTheme="minorHAnsi" w:hAnsiTheme="minorHAnsi" w:cstheme="minorHAnsi"/>
          <w:sz w:val="24"/>
          <w:szCs w:val="24"/>
        </w:rPr>
        <w:t>Unterschrift (Stempel)</w:t>
      </w:r>
    </w:p>
    <w:p w:rsidR="00F75422" w:rsidRPr="003113EF" w:rsidRDefault="00F75422" w:rsidP="00FD56AE">
      <w:pPr>
        <w:rPr>
          <w:rFonts w:asciiTheme="minorHAnsi" w:hAnsiTheme="minorHAnsi" w:cstheme="minorHAnsi"/>
          <w:sz w:val="24"/>
          <w:szCs w:val="24"/>
        </w:rPr>
      </w:pPr>
    </w:p>
    <w:sectPr w:rsidR="00F75422" w:rsidRPr="003113EF" w:rsidSect="00F22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212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F6" w:rsidRDefault="002806F6">
      <w:r>
        <w:separator/>
      </w:r>
    </w:p>
  </w:endnote>
  <w:endnote w:type="continuationSeparator" w:id="0">
    <w:p w:rsidR="002806F6" w:rsidRDefault="0028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EB" w:rsidRDefault="00931D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EB" w:rsidRDefault="00931DE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EB" w:rsidRDefault="00931D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F6" w:rsidRDefault="002806F6">
      <w:r>
        <w:separator/>
      </w:r>
    </w:p>
  </w:footnote>
  <w:footnote w:type="continuationSeparator" w:id="0">
    <w:p w:rsidR="002806F6" w:rsidRDefault="0028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EB" w:rsidRDefault="002806F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543579" o:spid="_x0000_s2050" type="#_x0000_t136" style="position:absolute;margin-left:0;margin-top:0;width:551.4pt;height:3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P2: UNVERBINDLICHES 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D25" w:rsidRPr="002110F8" w:rsidRDefault="002806F6">
    <w:pPr>
      <w:pStyle w:val="Kopfzeile"/>
      <w:jc w:val="center"/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543580" o:spid="_x0000_s2051" type="#_x0000_t136" style="position:absolute;left:0;text-align:left;margin-left:0;margin-top:0;width:551.4pt;height:3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P2: UNVERBINDLICHES MUSTER"/>
          <w10:wrap anchorx="margin" anchory="margin"/>
        </v:shape>
      </w:pict>
    </w:r>
    <w:r w:rsidR="00F24D25" w:rsidRPr="002110F8">
      <w:rPr>
        <w:sz w:val="18"/>
        <w:szCs w:val="18"/>
      </w:rPr>
      <w:t xml:space="preserve">- </w:t>
    </w:r>
    <w:r w:rsidR="00F24D25" w:rsidRPr="002110F8">
      <w:rPr>
        <w:rStyle w:val="Seitenzahl"/>
        <w:sz w:val="18"/>
        <w:szCs w:val="18"/>
      </w:rPr>
      <w:fldChar w:fldCharType="begin"/>
    </w:r>
    <w:r w:rsidR="00F24D25" w:rsidRPr="002110F8">
      <w:rPr>
        <w:rStyle w:val="Seitenzahl"/>
        <w:sz w:val="18"/>
        <w:szCs w:val="18"/>
      </w:rPr>
      <w:instrText xml:space="preserve"> PAGE </w:instrText>
    </w:r>
    <w:r w:rsidR="00F24D25" w:rsidRPr="002110F8">
      <w:rPr>
        <w:rStyle w:val="Seitenzahl"/>
        <w:sz w:val="18"/>
        <w:szCs w:val="18"/>
      </w:rPr>
      <w:fldChar w:fldCharType="separate"/>
    </w:r>
    <w:r w:rsidR="003113EF">
      <w:rPr>
        <w:rStyle w:val="Seitenzahl"/>
        <w:noProof/>
        <w:sz w:val="18"/>
        <w:szCs w:val="18"/>
      </w:rPr>
      <w:t>2</w:t>
    </w:r>
    <w:r w:rsidR="00F24D25" w:rsidRPr="002110F8">
      <w:rPr>
        <w:rStyle w:val="Seitenzahl"/>
        <w:sz w:val="18"/>
        <w:szCs w:val="18"/>
      </w:rPr>
      <w:fldChar w:fldCharType="end"/>
    </w:r>
    <w:r w:rsidR="00F24D25" w:rsidRPr="002110F8">
      <w:rPr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DEB" w:rsidRDefault="002806F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9543578" o:spid="_x0000_s2049" type="#_x0000_t136" style="position:absolute;margin-left:0;margin-top:0;width:551.4pt;height:3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P2: UNVERBINDLICHES 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A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8B0A1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5109C3"/>
    <w:multiLevelType w:val="singleLevel"/>
    <w:tmpl w:val="BE567DC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CE680B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4" w15:restartNumberingAfterBreak="0">
    <w:nsid w:val="1FB527F0"/>
    <w:multiLevelType w:val="hybridMultilevel"/>
    <w:tmpl w:val="2188D9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27490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6" w15:restartNumberingAfterBreak="0">
    <w:nsid w:val="3599683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7" w15:restartNumberingAfterBreak="0">
    <w:nsid w:val="3D331EB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40827191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9" w15:restartNumberingAfterBreak="0">
    <w:nsid w:val="443B3C40"/>
    <w:multiLevelType w:val="hybridMultilevel"/>
    <w:tmpl w:val="1FFA2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E4E0A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1" w15:restartNumberingAfterBreak="0">
    <w:nsid w:val="4F6A66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7857D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539960FD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abstractNum w:abstractNumId="14" w15:restartNumberingAfterBreak="0">
    <w:nsid w:val="6A5105AB"/>
    <w:multiLevelType w:val="hybridMultilevel"/>
    <w:tmpl w:val="4FF4DD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3620C"/>
    <w:multiLevelType w:val="singleLevel"/>
    <w:tmpl w:val="1A52377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96"/>
    <w:rsid w:val="000111C4"/>
    <w:rsid w:val="00012517"/>
    <w:rsid w:val="000266DB"/>
    <w:rsid w:val="00041DC0"/>
    <w:rsid w:val="0005507D"/>
    <w:rsid w:val="000738A1"/>
    <w:rsid w:val="00080448"/>
    <w:rsid w:val="000912FE"/>
    <w:rsid w:val="0009318D"/>
    <w:rsid w:val="000952E5"/>
    <w:rsid w:val="00096ADA"/>
    <w:rsid w:val="000C0468"/>
    <w:rsid w:val="000D0404"/>
    <w:rsid w:val="000D0559"/>
    <w:rsid w:val="00102652"/>
    <w:rsid w:val="00102EF8"/>
    <w:rsid w:val="00110FB6"/>
    <w:rsid w:val="00123EA8"/>
    <w:rsid w:val="001261EF"/>
    <w:rsid w:val="00146F8A"/>
    <w:rsid w:val="0015112A"/>
    <w:rsid w:val="00162399"/>
    <w:rsid w:val="00174FAB"/>
    <w:rsid w:val="0019753F"/>
    <w:rsid w:val="001A33CE"/>
    <w:rsid w:val="001B39B4"/>
    <w:rsid w:val="001B4964"/>
    <w:rsid w:val="001B49C6"/>
    <w:rsid w:val="001C2B70"/>
    <w:rsid w:val="002110F8"/>
    <w:rsid w:val="00213F99"/>
    <w:rsid w:val="00221EBD"/>
    <w:rsid w:val="0023697C"/>
    <w:rsid w:val="00265FB7"/>
    <w:rsid w:val="002806F6"/>
    <w:rsid w:val="002A11F0"/>
    <w:rsid w:val="002A7222"/>
    <w:rsid w:val="002C2A0F"/>
    <w:rsid w:val="002C4A21"/>
    <w:rsid w:val="002D6E61"/>
    <w:rsid w:val="002E1DE5"/>
    <w:rsid w:val="003113EF"/>
    <w:rsid w:val="003308F3"/>
    <w:rsid w:val="00342CC7"/>
    <w:rsid w:val="00347714"/>
    <w:rsid w:val="0035118A"/>
    <w:rsid w:val="00353012"/>
    <w:rsid w:val="003578B3"/>
    <w:rsid w:val="0036100E"/>
    <w:rsid w:val="00362576"/>
    <w:rsid w:val="00371D79"/>
    <w:rsid w:val="00371FB7"/>
    <w:rsid w:val="0037653B"/>
    <w:rsid w:val="00381417"/>
    <w:rsid w:val="003B05A9"/>
    <w:rsid w:val="003B457C"/>
    <w:rsid w:val="003C2A9B"/>
    <w:rsid w:val="003C3BB2"/>
    <w:rsid w:val="003D3944"/>
    <w:rsid w:val="003D4D85"/>
    <w:rsid w:val="003E4405"/>
    <w:rsid w:val="003F0C9D"/>
    <w:rsid w:val="00412A5A"/>
    <w:rsid w:val="00432220"/>
    <w:rsid w:val="00440D6F"/>
    <w:rsid w:val="0045387E"/>
    <w:rsid w:val="00487BE4"/>
    <w:rsid w:val="004908B4"/>
    <w:rsid w:val="00491911"/>
    <w:rsid w:val="0049261C"/>
    <w:rsid w:val="004B7127"/>
    <w:rsid w:val="004D626D"/>
    <w:rsid w:val="004F02BB"/>
    <w:rsid w:val="004F03D8"/>
    <w:rsid w:val="004F1CA5"/>
    <w:rsid w:val="005111EF"/>
    <w:rsid w:val="00515D83"/>
    <w:rsid w:val="00524CFB"/>
    <w:rsid w:val="005312EC"/>
    <w:rsid w:val="00544187"/>
    <w:rsid w:val="00553BB1"/>
    <w:rsid w:val="00580F1B"/>
    <w:rsid w:val="00581755"/>
    <w:rsid w:val="00586CC9"/>
    <w:rsid w:val="00593809"/>
    <w:rsid w:val="005A44A6"/>
    <w:rsid w:val="005A609D"/>
    <w:rsid w:val="005C6096"/>
    <w:rsid w:val="005D1482"/>
    <w:rsid w:val="005D342F"/>
    <w:rsid w:val="005D714B"/>
    <w:rsid w:val="005E6C54"/>
    <w:rsid w:val="005F0B63"/>
    <w:rsid w:val="005F6EED"/>
    <w:rsid w:val="00621B8B"/>
    <w:rsid w:val="00630B5A"/>
    <w:rsid w:val="00632324"/>
    <w:rsid w:val="00653346"/>
    <w:rsid w:val="00656AB0"/>
    <w:rsid w:val="006746DA"/>
    <w:rsid w:val="00677616"/>
    <w:rsid w:val="006872A6"/>
    <w:rsid w:val="006A3E0C"/>
    <w:rsid w:val="006A6CE4"/>
    <w:rsid w:val="006B6F96"/>
    <w:rsid w:val="006C2B55"/>
    <w:rsid w:val="006C3D52"/>
    <w:rsid w:val="006D14B3"/>
    <w:rsid w:val="006D449A"/>
    <w:rsid w:val="00707D25"/>
    <w:rsid w:val="00712DF8"/>
    <w:rsid w:val="007148E4"/>
    <w:rsid w:val="007270EE"/>
    <w:rsid w:val="007358B8"/>
    <w:rsid w:val="00740892"/>
    <w:rsid w:val="00741469"/>
    <w:rsid w:val="007424EB"/>
    <w:rsid w:val="00750DFB"/>
    <w:rsid w:val="00756AB5"/>
    <w:rsid w:val="0075745C"/>
    <w:rsid w:val="00766A1D"/>
    <w:rsid w:val="00766F8B"/>
    <w:rsid w:val="00770821"/>
    <w:rsid w:val="00781B2C"/>
    <w:rsid w:val="00784CED"/>
    <w:rsid w:val="007A1117"/>
    <w:rsid w:val="007A584E"/>
    <w:rsid w:val="007B70E0"/>
    <w:rsid w:val="007C1C1A"/>
    <w:rsid w:val="007D7F63"/>
    <w:rsid w:val="007E06C2"/>
    <w:rsid w:val="007E3FB0"/>
    <w:rsid w:val="007F0BE6"/>
    <w:rsid w:val="007F1C30"/>
    <w:rsid w:val="007F2ECF"/>
    <w:rsid w:val="007F4E30"/>
    <w:rsid w:val="007F5F96"/>
    <w:rsid w:val="007F7567"/>
    <w:rsid w:val="00817657"/>
    <w:rsid w:val="00831457"/>
    <w:rsid w:val="00842712"/>
    <w:rsid w:val="008579CC"/>
    <w:rsid w:val="008644D4"/>
    <w:rsid w:val="008675ED"/>
    <w:rsid w:val="00877ABA"/>
    <w:rsid w:val="008854CB"/>
    <w:rsid w:val="00887B41"/>
    <w:rsid w:val="00893B8D"/>
    <w:rsid w:val="008A0A21"/>
    <w:rsid w:val="008A6DE2"/>
    <w:rsid w:val="008B3244"/>
    <w:rsid w:val="008B3D94"/>
    <w:rsid w:val="008C6A63"/>
    <w:rsid w:val="008D1C3A"/>
    <w:rsid w:val="008D3642"/>
    <w:rsid w:val="008D7E51"/>
    <w:rsid w:val="008E7DDE"/>
    <w:rsid w:val="008F610E"/>
    <w:rsid w:val="00905A56"/>
    <w:rsid w:val="0090789B"/>
    <w:rsid w:val="00911C55"/>
    <w:rsid w:val="009259C1"/>
    <w:rsid w:val="00926DD4"/>
    <w:rsid w:val="0093049D"/>
    <w:rsid w:val="00931DEB"/>
    <w:rsid w:val="00932B86"/>
    <w:rsid w:val="009346F6"/>
    <w:rsid w:val="009458C7"/>
    <w:rsid w:val="0094733C"/>
    <w:rsid w:val="009544EE"/>
    <w:rsid w:val="00954808"/>
    <w:rsid w:val="0095487C"/>
    <w:rsid w:val="00971407"/>
    <w:rsid w:val="0098093F"/>
    <w:rsid w:val="009809F1"/>
    <w:rsid w:val="009A47C5"/>
    <w:rsid w:val="009A48B9"/>
    <w:rsid w:val="009B64E6"/>
    <w:rsid w:val="009C4067"/>
    <w:rsid w:val="009C5700"/>
    <w:rsid w:val="009D1171"/>
    <w:rsid w:val="009D4151"/>
    <w:rsid w:val="009D7873"/>
    <w:rsid w:val="009E1D87"/>
    <w:rsid w:val="009E2600"/>
    <w:rsid w:val="009E697E"/>
    <w:rsid w:val="009E6B14"/>
    <w:rsid w:val="009F0F50"/>
    <w:rsid w:val="009F24FD"/>
    <w:rsid w:val="009F717C"/>
    <w:rsid w:val="00A00822"/>
    <w:rsid w:val="00A01838"/>
    <w:rsid w:val="00A1332C"/>
    <w:rsid w:val="00A13C23"/>
    <w:rsid w:val="00A179B1"/>
    <w:rsid w:val="00A27773"/>
    <w:rsid w:val="00A3106E"/>
    <w:rsid w:val="00A3113F"/>
    <w:rsid w:val="00A33B4B"/>
    <w:rsid w:val="00A33F4E"/>
    <w:rsid w:val="00A40D11"/>
    <w:rsid w:val="00A7024B"/>
    <w:rsid w:val="00A70B03"/>
    <w:rsid w:val="00A731D3"/>
    <w:rsid w:val="00A77251"/>
    <w:rsid w:val="00A85DDA"/>
    <w:rsid w:val="00A874E5"/>
    <w:rsid w:val="00A918D2"/>
    <w:rsid w:val="00A94DEA"/>
    <w:rsid w:val="00AB0718"/>
    <w:rsid w:val="00AC0EA8"/>
    <w:rsid w:val="00AC249F"/>
    <w:rsid w:val="00AC2F6D"/>
    <w:rsid w:val="00AD49C1"/>
    <w:rsid w:val="00AE1661"/>
    <w:rsid w:val="00AE6433"/>
    <w:rsid w:val="00AF01F5"/>
    <w:rsid w:val="00AF61D5"/>
    <w:rsid w:val="00B03D3D"/>
    <w:rsid w:val="00B21108"/>
    <w:rsid w:val="00B23FD4"/>
    <w:rsid w:val="00B5336C"/>
    <w:rsid w:val="00B62356"/>
    <w:rsid w:val="00B63231"/>
    <w:rsid w:val="00B73EE4"/>
    <w:rsid w:val="00B776B1"/>
    <w:rsid w:val="00B778FC"/>
    <w:rsid w:val="00B94130"/>
    <w:rsid w:val="00BA1A40"/>
    <w:rsid w:val="00BB11D4"/>
    <w:rsid w:val="00BB15EB"/>
    <w:rsid w:val="00BD7145"/>
    <w:rsid w:val="00C00B89"/>
    <w:rsid w:val="00C019F8"/>
    <w:rsid w:val="00C23565"/>
    <w:rsid w:val="00C254D4"/>
    <w:rsid w:val="00C27989"/>
    <w:rsid w:val="00C44D00"/>
    <w:rsid w:val="00C57F7E"/>
    <w:rsid w:val="00C60667"/>
    <w:rsid w:val="00C75670"/>
    <w:rsid w:val="00C938E3"/>
    <w:rsid w:val="00CA06B8"/>
    <w:rsid w:val="00CA2C42"/>
    <w:rsid w:val="00CA67D5"/>
    <w:rsid w:val="00CB2AD4"/>
    <w:rsid w:val="00CB454A"/>
    <w:rsid w:val="00CC14E9"/>
    <w:rsid w:val="00CE2EBB"/>
    <w:rsid w:val="00CE4A0E"/>
    <w:rsid w:val="00CE7155"/>
    <w:rsid w:val="00CF0285"/>
    <w:rsid w:val="00CF069F"/>
    <w:rsid w:val="00CF4D61"/>
    <w:rsid w:val="00CF63A2"/>
    <w:rsid w:val="00D00D39"/>
    <w:rsid w:val="00D31FF9"/>
    <w:rsid w:val="00D3610E"/>
    <w:rsid w:val="00D36544"/>
    <w:rsid w:val="00D403F1"/>
    <w:rsid w:val="00D41954"/>
    <w:rsid w:val="00D43646"/>
    <w:rsid w:val="00D466C2"/>
    <w:rsid w:val="00D562E8"/>
    <w:rsid w:val="00D62372"/>
    <w:rsid w:val="00D62F05"/>
    <w:rsid w:val="00D767E2"/>
    <w:rsid w:val="00D94CB0"/>
    <w:rsid w:val="00DB3F84"/>
    <w:rsid w:val="00DB75B2"/>
    <w:rsid w:val="00DD55D8"/>
    <w:rsid w:val="00DD64D9"/>
    <w:rsid w:val="00DE0121"/>
    <w:rsid w:val="00DF3BE7"/>
    <w:rsid w:val="00E11410"/>
    <w:rsid w:val="00E33855"/>
    <w:rsid w:val="00E34EC3"/>
    <w:rsid w:val="00E34ED5"/>
    <w:rsid w:val="00E362A6"/>
    <w:rsid w:val="00E42BAD"/>
    <w:rsid w:val="00E53A09"/>
    <w:rsid w:val="00E571C0"/>
    <w:rsid w:val="00E6550E"/>
    <w:rsid w:val="00E86C45"/>
    <w:rsid w:val="00EA424F"/>
    <w:rsid w:val="00EA7FCC"/>
    <w:rsid w:val="00EB2C7E"/>
    <w:rsid w:val="00EB61BF"/>
    <w:rsid w:val="00EC78A0"/>
    <w:rsid w:val="00ED2DA6"/>
    <w:rsid w:val="00ED65D3"/>
    <w:rsid w:val="00EE0D0F"/>
    <w:rsid w:val="00EF57CF"/>
    <w:rsid w:val="00F127C3"/>
    <w:rsid w:val="00F16075"/>
    <w:rsid w:val="00F22B26"/>
    <w:rsid w:val="00F24D25"/>
    <w:rsid w:val="00F30864"/>
    <w:rsid w:val="00F52AE2"/>
    <w:rsid w:val="00F63618"/>
    <w:rsid w:val="00F6396A"/>
    <w:rsid w:val="00F75422"/>
    <w:rsid w:val="00F8301C"/>
    <w:rsid w:val="00F93EEC"/>
    <w:rsid w:val="00FA04EB"/>
    <w:rsid w:val="00FB4539"/>
    <w:rsid w:val="00FC375B"/>
    <w:rsid w:val="00FD56AE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3923BF2-2E6F-4487-AF99-690BBD1E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45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977"/>
        <w:tab w:val="left" w:pos="6379"/>
      </w:tabs>
      <w:jc w:val="both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552"/>
        <w:tab w:val="left" w:pos="6379"/>
      </w:tabs>
      <w:ind w:right="-285"/>
      <w:jc w:val="both"/>
    </w:pPr>
  </w:style>
  <w:style w:type="paragraph" w:styleId="Sprechblasentext">
    <w:name w:val="Balloon Text"/>
    <w:basedOn w:val="Standard"/>
    <w:semiHidden/>
    <w:rsid w:val="004908B4"/>
    <w:rPr>
      <w:rFonts w:ascii="Tahoma" w:hAnsi="Tahoma" w:cs="Tahoma"/>
      <w:sz w:val="16"/>
      <w:szCs w:val="16"/>
    </w:rPr>
  </w:style>
  <w:style w:type="character" w:styleId="Hyperlink">
    <w:name w:val="Hyperlink"/>
    <w:rsid w:val="007C1C1A"/>
    <w:rPr>
      <w:color w:val="0000FF"/>
      <w:u w:val="single"/>
    </w:rPr>
  </w:style>
  <w:style w:type="character" w:customStyle="1" w:styleId="BesuchterHyperlink">
    <w:name w:val="BesuchterHyperlink"/>
    <w:rsid w:val="007C1C1A"/>
    <w:rPr>
      <w:color w:val="800080"/>
      <w:u w:val="single"/>
    </w:rPr>
  </w:style>
  <w:style w:type="paragraph" w:customStyle="1" w:styleId="Default">
    <w:name w:val="Default"/>
    <w:rsid w:val="00FF7ACF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CM6">
    <w:name w:val="CM6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F7ACF"/>
    <w:pPr>
      <w:spacing w:line="29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FF7AC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FF7ACF"/>
    <w:pPr>
      <w:spacing w:line="29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FF7ACF"/>
    <w:pPr>
      <w:spacing w:line="29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FF7ACF"/>
    <w:pPr>
      <w:spacing w:line="293" w:lineRule="atLeast"/>
    </w:pPr>
    <w:rPr>
      <w:rFonts w:cs="Times New Roman"/>
      <w:color w:val="auto"/>
    </w:rPr>
  </w:style>
  <w:style w:type="paragraph" w:styleId="StandardWeb">
    <w:name w:val="Normal (Web)"/>
    <w:basedOn w:val="Standard"/>
    <w:uiPriority w:val="99"/>
    <w:unhideWhenUsed/>
    <w:rsid w:val="00D562E8"/>
    <w:pPr>
      <w:spacing w:before="100" w:beforeAutospacing="1" w:after="100" w:afterAutospacing="1"/>
    </w:pPr>
    <w:rPr>
      <w:rFonts w:cs="Arial"/>
      <w:sz w:val="20"/>
    </w:rPr>
  </w:style>
  <w:style w:type="paragraph" w:styleId="Listenabsatz">
    <w:name w:val="List Paragraph"/>
    <w:basedOn w:val="Standard"/>
    <w:uiPriority w:val="34"/>
    <w:qFormat/>
    <w:rsid w:val="008854CB"/>
    <w:pPr>
      <w:ind w:left="708"/>
    </w:pPr>
  </w:style>
  <w:style w:type="character" w:styleId="Kommentarzeichen">
    <w:name w:val="annotation reference"/>
    <w:semiHidden/>
    <w:rsid w:val="00BB15EB"/>
    <w:rPr>
      <w:sz w:val="16"/>
      <w:szCs w:val="16"/>
    </w:rPr>
  </w:style>
  <w:style w:type="paragraph" w:styleId="Kommentartext">
    <w:name w:val="annotation text"/>
    <w:basedOn w:val="Standard"/>
    <w:semiHidden/>
    <w:rsid w:val="00BB15E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BB15EB"/>
    <w:rPr>
      <w:b/>
      <w:bCs/>
    </w:rPr>
  </w:style>
  <w:style w:type="paragraph" w:styleId="Funotentext">
    <w:name w:val="footnote text"/>
    <w:basedOn w:val="Standard"/>
    <w:link w:val="FunotentextZchn"/>
    <w:rsid w:val="00265FB7"/>
    <w:rPr>
      <w:sz w:val="20"/>
    </w:rPr>
  </w:style>
  <w:style w:type="character" w:customStyle="1" w:styleId="FunotentextZchn">
    <w:name w:val="Fußnotentext Zchn"/>
    <w:link w:val="Funotentext"/>
    <w:rsid w:val="00265FB7"/>
    <w:rPr>
      <w:rFonts w:ascii="Arial" w:hAnsi="Arial"/>
    </w:rPr>
  </w:style>
  <w:style w:type="character" w:styleId="Funotenzeichen">
    <w:name w:val="footnote reference"/>
    <w:rsid w:val="00265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36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839">
          <w:marLeft w:val="2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4867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578">
          <w:marLeft w:val="225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k\vorlagen\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FD1DC-3806-4D64-A614-E960F06D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Hochformat.Dot</Template>
  <TotalTime>0</TotalTime>
  <Pages>1</Pages>
  <Words>253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Vorlage: Blanko Hoch</vt:lpstr>
    </vt:vector>
  </TitlesOfParts>
  <Company>KVB Landesgeschäftsstelle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Vorlage: Blanko Hoch</dc:title>
  <dc:subject/>
  <dc:creator>ROSENJU</dc:creator>
  <cp:keywords/>
  <cp:lastModifiedBy>Weiberg, Janine</cp:lastModifiedBy>
  <cp:revision>5</cp:revision>
  <cp:lastPrinted>2016-02-11T09:46:00Z</cp:lastPrinted>
  <dcterms:created xsi:type="dcterms:W3CDTF">2021-11-10T16:10:00Z</dcterms:created>
  <dcterms:modified xsi:type="dcterms:W3CDTF">2021-12-08T14:47:00Z</dcterms:modified>
</cp:coreProperties>
</file>