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7"/>
      </w:tblGrid>
      <w:tr w:rsidR="001D742B" w:rsidRPr="002222FA" w:rsidTr="00FE62EB">
        <w:trPr>
          <w:trHeight w:hRule="exact" w:val="284"/>
        </w:trPr>
        <w:tc>
          <w:tcPr>
            <w:tcW w:w="1771" w:type="dxa"/>
          </w:tcPr>
          <w:p w:rsidR="001D742B" w:rsidRPr="0076621A" w:rsidRDefault="00FE62EB" w:rsidP="00FE62EB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4677" w:type="dxa"/>
          </w:tcPr>
          <w:p w:rsidR="001D742B" w:rsidRPr="002222FA" w:rsidRDefault="001D742B" w:rsidP="001D742B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62EB" w:rsidRPr="00FE62EB" w:rsidTr="00FE62EB">
        <w:trPr>
          <w:trHeight w:hRule="exact" w:val="324"/>
        </w:trPr>
        <w:tc>
          <w:tcPr>
            <w:tcW w:w="1771" w:type="dxa"/>
          </w:tcPr>
          <w:p w:rsidR="001D742B" w:rsidRPr="0076621A" w:rsidRDefault="00FE62EB" w:rsidP="00FE62EB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4677" w:type="dxa"/>
          </w:tcPr>
          <w:p w:rsidR="001D742B" w:rsidRPr="007A6C48" w:rsidRDefault="001D742B" w:rsidP="001D742B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1D742B" w:rsidRPr="002222FA" w:rsidTr="00FE62EB">
        <w:trPr>
          <w:trHeight w:hRule="exact" w:val="995"/>
        </w:trPr>
        <w:tc>
          <w:tcPr>
            <w:tcW w:w="1771" w:type="dxa"/>
          </w:tcPr>
          <w:p w:rsidR="001D742B" w:rsidRPr="0076621A" w:rsidRDefault="00FE62EB" w:rsidP="00FE62EB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4677" w:type="dxa"/>
          </w:tcPr>
          <w:p w:rsidR="001D742B" w:rsidRPr="002222FA" w:rsidRDefault="001D742B" w:rsidP="001D742B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D742B" w:rsidRPr="002222FA" w:rsidTr="00FE62EB">
        <w:trPr>
          <w:trHeight w:hRule="exact" w:val="993"/>
        </w:trPr>
        <w:tc>
          <w:tcPr>
            <w:tcW w:w="1771" w:type="dxa"/>
          </w:tcPr>
          <w:p w:rsidR="001D742B" w:rsidRPr="0076621A" w:rsidRDefault="00FE62EB" w:rsidP="001D742B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4677" w:type="dxa"/>
          </w:tcPr>
          <w:p w:rsidR="001D742B" w:rsidRPr="002222FA" w:rsidRDefault="001D742B" w:rsidP="001D742B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D742B" w:rsidRPr="002222FA" w:rsidTr="00FE62EB">
        <w:trPr>
          <w:trHeight w:hRule="exact" w:val="563"/>
        </w:trPr>
        <w:tc>
          <w:tcPr>
            <w:tcW w:w="1771" w:type="dxa"/>
          </w:tcPr>
          <w:p w:rsidR="001D742B" w:rsidRPr="0076621A" w:rsidRDefault="00FE62EB" w:rsidP="00FE62EB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Abkürzung (in der Tabelle)</w:t>
            </w:r>
          </w:p>
        </w:tc>
        <w:tc>
          <w:tcPr>
            <w:tcW w:w="4677" w:type="dxa"/>
          </w:tcPr>
          <w:p w:rsidR="001D742B" w:rsidRPr="002222FA" w:rsidRDefault="001D742B" w:rsidP="001D742B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D742B" w:rsidRDefault="001D742B">
      <w:pPr>
        <w:rPr>
          <w:rFonts w:cs="Arial"/>
        </w:rPr>
      </w:pPr>
    </w:p>
    <w:p w:rsidR="001D742B" w:rsidRDefault="001D742B">
      <w:pPr>
        <w:rPr>
          <w:rFonts w:cs="Arial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0"/>
        <w:gridCol w:w="811"/>
        <w:gridCol w:w="3834"/>
        <w:gridCol w:w="4252"/>
        <w:gridCol w:w="3361"/>
        <w:gridCol w:w="1317"/>
      </w:tblGrid>
      <w:tr w:rsidR="001D742B" w:rsidTr="007D0F72">
        <w:trPr>
          <w:tblHeader/>
        </w:trPr>
        <w:tc>
          <w:tcPr>
            <w:tcW w:w="568" w:type="dxa"/>
            <w:vAlign w:val="center"/>
          </w:tcPr>
          <w:p w:rsidR="001D742B" w:rsidRDefault="001D742B" w:rsidP="001D742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Nr.</w:t>
            </w:r>
          </w:p>
        </w:tc>
        <w:tc>
          <w:tcPr>
            <w:tcW w:w="890" w:type="dxa"/>
            <w:vAlign w:val="center"/>
          </w:tcPr>
          <w:p w:rsidR="001D742B" w:rsidRDefault="00A30A35" w:rsidP="007D0F72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Kapitel</w:t>
            </w:r>
          </w:p>
        </w:tc>
        <w:tc>
          <w:tcPr>
            <w:tcW w:w="811" w:type="dxa"/>
            <w:vAlign w:val="center"/>
          </w:tcPr>
          <w:p w:rsidR="001D742B" w:rsidRDefault="001D742B" w:rsidP="001D742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Seite/ Zeile</w:t>
            </w:r>
          </w:p>
        </w:tc>
        <w:tc>
          <w:tcPr>
            <w:tcW w:w="3834" w:type="dxa"/>
            <w:vAlign w:val="center"/>
          </w:tcPr>
          <w:p w:rsidR="001D742B" w:rsidRPr="00D55CF3" w:rsidRDefault="007D0F72" w:rsidP="0076621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Entwurfst</w:t>
            </w:r>
            <w:r w:rsidR="001D742B">
              <w:rPr>
                <w:rFonts w:cs="Arial"/>
                <w:b/>
                <w:bCs/>
                <w:szCs w:val="20"/>
              </w:rPr>
              <w:t xml:space="preserve">ext </w:t>
            </w:r>
            <w:r>
              <w:rPr>
                <w:rFonts w:cs="Arial"/>
                <w:b/>
                <w:bCs/>
                <w:szCs w:val="20"/>
              </w:rPr>
              <w:t xml:space="preserve">der Leitlinie </w:t>
            </w:r>
          </w:p>
        </w:tc>
        <w:tc>
          <w:tcPr>
            <w:tcW w:w="4252" w:type="dxa"/>
            <w:vAlign w:val="center"/>
          </w:tcPr>
          <w:p w:rsidR="001D742B" w:rsidRPr="00D55CF3" w:rsidRDefault="001D742B" w:rsidP="001D742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55CF3">
              <w:rPr>
                <w:rFonts w:cs="Arial"/>
                <w:b/>
                <w:bCs/>
                <w:szCs w:val="20"/>
              </w:rPr>
              <w:t>Vorgeschlagene Textänderung</w:t>
            </w:r>
          </w:p>
        </w:tc>
        <w:tc>
          <w:tcPr>
            <w:tcW w:w="3361" w:type="dxa"/>
            <w:vAlign w:val="center"/>
          </w:tcPr>
          <w:p w:rsidR="007D0F72" w:rsidRPr="0076621A" w:rsidRDefault="001D742B" w:rsidP="007D0F7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6621A">
              <w:rPr>
                <w:rFonts w:cs="Arial"/>
                <w:b/>
                <w:bCs/>
                <w:szCs w:val="20"/>
              </w:rPr>
              <w:t xml:space="preserve">Begründung </w:t>
            </w:r>
          </w:p>
          <w:p w:rsidR="001D742B" w:rsidRPr="0076621A" w:rsidRDefault="001D742B" w:rsidP="007D0F7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6621A">
              <w:rPr>
                <w:rFonts w:cs="Arial"/>
                <w:b/>
                <w:bCs/>
                <w:szCs w:val="20"/>
              </w:rPr>
              <w:t>(</w:t>
            </w:r>
            <w:r w:rsidR="007D0F72" w:rsidRPr="0076621A">
              <w:rPr>
                <w:rFonts w:cs="Arial"/>
                <w:b/>
                <w:bCs/>
                <w:szCs w:val="20"/>
              </w:rPr>
              <w:t xml:space="preserve">mit </w:t>
            </w:r>
            <w:r w:rsidRPr="0076621A">
              <w:rPr>
                <w:rFonts w:cs="Arial"/>
                <w:b/>
                <w:bCs/>
                <w:szCs w:val="20"/>
              </w:rPr>
              <w:t>Literaturangaben)</w:t>
            </w:r>
          </w:p>
        </w:tc>
        <w:tc>
          <w:tcPr>
            <w:tcW w:w="1317" w:type="dxa"/>
            <w:vAlign w:val="center"/>
          </w:tcPr>
          <w:p w:rsidR="001D742B" w:rsidRPr="0076621A" w:rsidRDefault="001D742B" w:rsidP="001D742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6621A">
              <w:rPr>
                <w:rFonts w:cs="Arial"/>
                <w:b/>
                <w:bCs/>
                <w:szCs w:val="20"/>
              </w:rPr>
              <w:t>Abkürzung Name</w:t>
            </w: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1D742B" w:rsidTr="007D0F72">
        <w:trPr>
          <w:trHeight w:val="1134"/>
        </w:trPr>
        <w:tc>
          <w:tcPr>
            <w:tcW w:w="568" w:type="dxa"/>
          </w:tcPr>
          <w:p w:rsidR="001D742B" w:rsidRPr="00D55CF3" w:rsidRDefault="001D742B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1D742B" w:rsidRDefault="001D742B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1D742B" w:rsidRDefault="001D742B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1D742B" w:rsidRDefault="001D742B" w:rsidP="001D742B">
            <w:pPr>
              <w:rPr>
                <w:rFonts w:cs="Arial"/>
                <w:szCs w:val="20"/>
              </w:rPr>
            </w:pPr>
          </w:p>
        </w:tc>
      </w:tr>
      <w:tr w:rsidR="007D0F72" w:rsidTr="007D0F72">
        <w:trPr>
          <w:trHeight w:val="1134"/>
        </w:trPr>
        <w:tc>
          <w:tcPr>
            <w:tcW w:w="568" w:type="dxa"/>
          </w:tcPr>
          <w:p w:rsidR="007D0F72" w:rsidRPr="00D55CF3" w:rsidRDefault="007D0F72" w:rsidP="001D742B">
            <w:pPr>
              <w:pStyle w:val="Listenabsatz"/>
              <w:numPr>
                <w:ilvl w:val="0"/>
                <w:numId w:val="30"/>
              </w:numPr>
              <w:ind w:left="318" w:hanging="284"/>
              <w:rPr>
                <w:rFonts w:cs="Arial"/>
                <w:szCs w:val="20"/>
              </w:rPr>
            </w:pPr>
          </w:p>
        </w:tc>
        <w:tc>
          <w:tcPr>
            <w:tcW w:w="890" w:type="dxa"/>
          </w:tcPr>
          <w:p w:rsidR="007D0F72" w:rsidRDefault="007D0F72" w:rsidP="001D742B">
            <w:pPr>
              <w:rPr>
                <w:rFonts w:cs="Arial"/>
                <w:szCs w:val="20"/>
              </w:rPr>
            </w:pPr>
          </w:p>
        </w:tc>
        <w:tc>
          <w:tcPr>
            <w:tcW w:w="811" w:type="dxa"/>
          </w:tcPr>
          <w:p w:rsidR="007D0F72" w:rsidRDefault="007D0F72" w:rsidP="001D742B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834" w:type="dxa"/>
          </w:tcPr>
          <w:p w:rsidR="007D0F72" w:rsidRDefault="007D0F72" w:rsidP="001D74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  <w:tc>
          <w:tcPr>
            <w:tcW w:w="4252" w:type="dxa"/>
          </w:tcPr>
          <w:p w:rsidR="007D0F72" w:rsidRDefault="007D0F72" w:rsidP="001D742B">
            <w:pPr>
              <w:rPr>
                <w:rFonts w:cs="Arial"/>
                <w:szCs w:val="20"/>
              </w:rPr>
            </w:pPr>
          </w:p>
        </w:tc>
        <w:tc>
          <w:tcPr>
            <w:tcW w:w="3361" w:type="dxa"/>
          </w:tcPr>
          <w:p w:rsidR="007D0F72" w:rsidRDefault="007D0F72" w:rsidP="001D742B">
            <w:pPr>
              <w:rPr>
                <w:rFonts w:cs="Arial"/>
                <w:szCs w:val="20"/>
              </w:rPr>
            </w:pPr>
          </w:p>
        </w:tc>
        <w:tc>
          <w:tcPr>
            <w:tcW w:w="1317" w:type="dxa"/>
          </w:tcPr>
          <w:p w:rsidR="007D0F72" w:rsidRDefault="007D0F72" w:rsidP="001D742B">
            <w:pPr>
              <w:rPr>
                <w:rFonts w:cs="Arial"/>
                <w:szCs w:val="20"/>
              </w:rPr>
            </w:pPr>
          </w:p>
        </w:tc>
      </w:tr>
    </w:tbl>
    <w:p w:rsidR="001D742B" w:rsidRDefault="001D742B">
      <w:pPr>
        <w:rPr>
          <w:rFonts w:cs="Arial"/>
        </w:rPr>
      </w:pPr>
    </w:p>
    <w:sectPr w:rsidR="001D742B">
      <w:headerReference w:type="default" r:id="rId8"/>
      <w:footerReference w:type="default" r:id="rId9"/>
      <w:footnotePr>
        <w:numFmt w:val="chicago"/>
        <w:numRestart w:val="eachPage"/>
      </w:footnotePr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50" w:rsidRDefault="00D87E50">
      <w:r>
        <w:separator/>
      </w:r>
    </w:p>
  </w:endnote>
  <w:endnote w:type="continuationSeparator" w:id="0">
    <w:p w:rsidR="00D87E50" w:rsidRDefault="00D8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76007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7D0F72" w:rsidRPr="007D0F72" w:rsidRDefault="0076621A" w:rsidP="007D0F72">
        <w:pPr>
          <w:pStyle w:val="Fuzeile"/>
          <w:ind w:left="0" w:right="360" w:firstLine="0"/>
          <w:jc w:val="center"/>
          <w:rPr>
            <w:rFonts w:cs="Arial"/>
            <w:b/>
            <w:sz w:val="24"/>
          </w:rPr>
        </w:pPr>
        <w:r>
          <w:rPr>
            <w:rFonts w:cs="Arial"/>
            <w:b/>
            <w:sz w:val="24"/>
          </w:rPr>
          <w:t>Bitte bis 29.05.2014</w:t>
        </w:r>
        <w:r w:rsidR="007D0F72" w:rsidRPr="007D0F72">
          <w:rPr>
            <w:rFonts w:cs="Arial"/>
            <w:b/>
            <w:sz w:val="24"/>
          </w:rPr>
          <w:t xml:space="preserve"> zu</w:t>
        </w:r>
        <w:r>
          <w:rPr>
            <w:rFonts w:cs="Arial"/>
            <w:b/>
            <w:sz w:val="24"/>
          </w:rPr>
          <w:t>rücksenden per E-Mail an: info@a</w:t>
        </w:r>
        <w:r w:rsidR="007D0F72" w:rsidRPr="007D0F72">
          <w:rPr>
            <w:rFonts w:cs="Arial"/>
            <w:b/>
            <w:sz w:val="24"/>
          </w:rPr>
          <w:t>zq</w:t>
        </w:r>
        <w:r>
          <w:rPr>
            <w:rFonts w:cs="Arial"/>
            <w:b/>
            <w:sz w:val="24"/>
          </w:rPr>
          <w:t>.de</w:t>
        </w:r>
      </w:p>
      <w:p w:rsidR="00D87E50" w:rsidRPr="007D0F72" w:rsidRDefault="007D0F72" w:rsidP="007D0F72">
        <w:pPr>
          <w:pStyle w:val="Fuzeile"/>
          <w:rPr>
            <w:sz w:val="22"/>
            <w:szCs w:val="22"/>
          </w:rPr>
        </w:pPr>
        <w:r w:rsidRPr="007D0F72">
          <w:rPr>
            <w:rFonts w:cs="Arial"/>
            <w:sz w:val="18"/>
            <w:szCs w:val="18"/>
          </w:rPr>
          <w:t xml:space="preserve"> </w:t>
        </w:r>
        <w:r w:rsidR="00D87E50" w:rsidRPr="007D0F72">
          <w:rPr>
            <w:rFonts w:cs="Arial"/>
            <w:sz w:val="18"/>
            <w:szCs w:val="18"/>
          </w:rPr>
          <w:t>© 2014 Ärztliches Zentrum für Qualität in der Medizin (ÄZQ)</w:t>
        </w:r>
        <w:r w:rsidR="00D87E50" w:rsidRPr="007D0F72">
          <w:rPr>
            <w:sz w:val="22"/>
            <w:szCs w:val="22"/>
          </w:rPr>
          <w:t xml:space="preserve">          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D87E50" w:rsidRPr="007D0F72">
          <w:rPr>
            <w:sz w:val="22"/>
            <w:szCs w:val="22"/>
          </w:rPr>
          <w:t xml:space="preserve">                                                                                                                                                          </w:t>
        </w:r>
        <w:r>
          <w:rPr>
            <w:sz w:val="22"/>
            <w:szCs w:val="22"/>
          </w:rP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50" w:rsidRDefault="00D87E50">
      <w:r>
        <w:separator/>
      </w:r>
    </w:p>
  </w:footnote>
  <w:footnote w:type="continuationSeparator" w:id="0">
    <w:p w:rsidR="00D87E50" w:rsidRDefault="00D8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50" w:rsidRPr="005A3A49" w:rsidRDefault="00D87E50" w:rsidP="00B21979">
    <w:pPr>
      <w:pStyle w:val="Kopfzeile"/>
      <w:tabs>
        <w:tab w:val="left" w:pos="6840"/>
      </w:tabs>
      <w:rPr>
        <w:rFonts w:cs="Arial"/>
      </w:rPr>
    </w:pPr>
    <w:r>
      <w:rPr>
        <w:rFonts w:cs="Arial"/>
        <w:b/>
        <w:bCs/>
        <w:sz w:val="22"/>
        <w:szCs w:val="22"/>
      </w:rPr>
      <w:t>Kommentierung der Konsultationsfassung der 2. Aktualisierung der S3 Leitlinie Prostatakarzinom</w:t>
    </w:r>
    <w:r w:rsidRPr="0076621A">
      <w:rPr>
        <w:rFonts w:cs="Arial"/>
        <w:b/>
        <w:bCs/>
        <w:sz w:val="22"/>
        <w:szCs w:val="22"/>
      </w:rPr>
      <w:t xml:space="preserve"> vom </w:t>
    </w:r>
    <w:r w:rsidR="0076621A" w:rsidRPr="0076621A">
      <w:rPr>
        <w:rFonts w:cs="Arial"/>
        <w:b/>
        <w:bCs/>
        <w:sz w:val="22"/>
        <w:szCs w:val="22"/>
      </w:rPr>
      <w:t>17.04.</w:t>
    </w:r>
    <w:r w:rsidRPr="0076621A">
      <w:rPr>
        <w:rFonts w:cs="Arial"/>
        <w:b/>
        <w:bCs/>
        <w:sz w:val="22"/>
        <w:szCs w:val="22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79D"/>
    <w:multiLevelType w:val="hybridMultilevel"/>
    <w:tmpl w:val="FD740C96"/>
    <w:lvl w:ilvl="0" w:tplc="04070001">
      <w:start w:val="1"/>
      <w:numFmt w:val="bullet"/>
      <w:pStyle w:val="H-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8F63A">
      <w:start w:val="1"/>
      <w:numFmt w:val="bullet"/>
      <w:lvlText w:val=""/>
      <w:lvlJc w:val="left"/>
      <w:pPr>
        <w:tabs>
          <w:tab w:val="num" w:pos="1440"/>
        </w:tabs>
        <w:ind w:left="1512" w:hanging="432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D47"/>
    <w:multiLevelType w:val="hybridMultilevel"/>
    <w:tmpl w:val="B2807062"/>
    <w:lvl w:ilvl="0" w:tplc="FC5CE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809BC"/>
    <w:multiLevelType w:val="hybridMultilevel"/>
    <w:tmpl w:val="32EE22F6"/>
    <w:lvl w:ilvl="0" w:tplc="0E88F63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A2871"/>
    <w:multiLevelType w:val="hybridMultilevel"/>
    <w:tmpl w:val="6A107CE2"/>
    <w:lvl w:ilvl="0" w:tplc="ED4C04D8">
      <w:start w:val="1"/>
      <w:numFmt w:val="bullet"/>
      <w:pStyle w:val="A-Aufzhlung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1064C"/>
    <w:multiLevelType w:val="multilevel"/>
    <w:tmpl w:val="B484C4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4A3A"/>
    <w:multiLevelType w:val="hybridMultilevel"/>
    <w:tmpl w:val="64DCE4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BF6"/>
    <w:multiLevelType w:val="hybridMultilevel"/>
    <w:tmpl w:val="900CBDA6"/>
    <w:lvl w:ilvl="0" w:tplc="0E88F63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3223E"/>
    <w:multiLevelType w:val="hybridMultilevel"/>
    <w:tmpl w:val="75B62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E5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253"/>
    <w:multiLevelType w:val="hybridMultilevel"/>
    <w:tmpl w:val="13DC6614"/>
    <w:lvl w:ilvl="0" w:tplc="1C4E38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D6974"/>
    <w:multiLevelType w:val="hybridMultilevel"/>
    <w:tmpl w:val="C2220B0E"/>
    <w:lvl w:ilvl="0" w:tplc="E9AC0A2E">
      <w:start w:val="1"/>
      <w:numFmt w:val="decimal"/>
      <w:lvlText w:val="H 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00000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729FD"/>
    <w:multiLevelType w:val="hybridMultilevel"/>
    <w:tmpl w:val="D3ECA898"/>
    <w:lvl w:ilvl="0" w:tplc="6BE830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4766C"/>
    <w:multiLevelType w:val="multilevel"/>
    <w:tmpl w:val="A6BCED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6D00A74"/>
    <w:multiLevelType w:val="hybridMultilevel"/>
    <w:tmpl w:val="57886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671B4"/>
    <w:multiLevelType w:val="hybridMultilevel"/>
    <w:tmpl w:val="8FCAB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A3BD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1C8D"/>
    <w:multiLevelType w:val="hybridMultilevel"/>
    <w:tmpl w:val="15F23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9036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6674"/>
    <w:multiLevelType w:val="hybridMultilevel"/>
    <w:tmpl w:val="A8A8C8FE"/>
    <w:lvl w:ilvl="0" w:tplc="DBD29ACE">
      <w:start w:val="5"/>
      <w:numFmt w:val="decimal"/>
      <w:pStyle w:val="H-Aufzhlung-N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5E45920"/>
    <w:multiLevelType w:val="hybridMultilevel"/>
    <w:tmpl w:val="FA3A1AE4"/>
    <w:lvl w:ilvl="0" w:tplc="E220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42C7"/>
    <w:multiLevelType w:val="hybridMultilevel"/>
    <w:tmpl w:val="36441B82"/>
    <w:lvl w:ilvl="0" w:tplc="847E5B6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52FF4"/>
    <w:multiLevelType w:val="hybridMultilevel"/>
    <w:tmpl w:val="DDA0E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6F62"/>
    <w:multiLevelType w:val="hybridMultilevel"/>
    <w:tmpl w:val="A0926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E5B6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B08D2"/>
    <w:multiLevelType w:val="hybridMultilevel"/>
    <w:tmpl w:val="318AED44"/>
    <w:lvl w:ilvl="0" w:tplc="0407000F">
      <w:start w:val="1"/>
      <w:numFmt w:val="decimal"/>
      <w:pStyle w:val="H-Aufzhlungoben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B57DE"/>
    <w:multiLevelType w:val="hybridMultilevel"/>
    <w:tmpl w:val="E22C45B6"/>
    <w:lvl w:ilvl="0" w:tplc="0B483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3A41"/>
    <w:multiLevelType w:val="hybridMultilevel"/>
    <w:tmpl w:val="FC98F5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1717D"/>
    <w:multiLevelType w:val="hybridMultilevel"/>
    <w:tmpl w:val="53C66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234E0"/>
    <w:multiLevelType w:val="hybridMultilevel"/>
    <w:tmpl w:val="88104318"/>
    <w:lvl w:ilvl="0" w:tplc="FA3677B4">
      <w:start w:val="1"/>
      <w:numFmt w:val="bullet"/>
      <w:pStyle w:val="A-Aufzhlung2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A195F"/>
    <w:multiLevelType w:val="multilevel"/>
    <w:tmpl w:val="34CA7AC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6"/>
  </w:num>
  <w:num w:numId="5">
    <w:abstractNumId w:val="0"/>
  </w:num>
  <w:num w:numId="6">
    <w:abstractNumId w:val="24"/>
  </w:num>
  <w:num w:numId="7">
    <w:abstractNumId w:val="7"/>
  </w:num>
  <w:num w:numId="8">
    <w:abstractNumId w:val="20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6"/>
  </w:num>
  <w:num w:numId="14">
    <w:abstractNumId w:val="11"/>
  </w:num>
  <w:num w:numId="15">
    <w:abstractNumId w:val="10"/>
  </w:num>
  <w:num w:numId="16">
    <w:abstractNumId w:val="17"/>
  </w:num>
  <w:num w:numId="17">
    <w:abstractNumId w:val="21"/>
  </w:num>
  <w:num w:numId="18">
    <w:abstractNumId w:val="3"/>
  </w:num>
  <w:num w:numId="19">
    <w:abstractNumId w:val="22"/>
  </w:num>
  <w:num w:numId="20">
    <w:abstractNumId w:val="12"/>
  </w:num>
  <w:num w:numId="21">
    <w:abstractNumId w:val="23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</w:num>
  <w:num w:numId="26">
    <w:abstractNumId w:val="4"/>
  </w:num>
  <w:num w:numId="27">
    <w:abstractNumId w:val="5"/>
  </w:num>
  <w:num w:numId="28">
    <w:abstractNumId w:val="25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2"/>
    <w:rsid w:val="00046DE7"/>
    <w:rsid w:val="000972DC"/>
    <w:rsid w:val="000E10A0"/>
    <w:rsid w:val="000E1439"/>
    <w:rsid w:val="000E2115"/>
    <w:rsid w:val="000E761D"/>
    <w:rsid w:val="00196FAF"/>
    <w:rsid w:val="001D742B"/>
    <w:rsid w:val="00266984"/>
    <w:rsid w:val="002D1E5D"/>
    <w:rsid w:val="002D5032"/>
    <w:rsid w:val="003648D1"/>
    <w:rsid w:val="00387C47"/>
    <w:rsid w:val="003E7487"/>
    <w:rsid w:val="003E7F3D"/>
    <w:rsid w:val="0044775D"/>
    <w:rsid w:val="00455BA9"/>
    <w:rsid w:val="0048418A"/>
    <w:rsid w:val="00493020"/>
    <w:rsid w:val="004F5778"/>
    <w:rsid w:val="00500015"/>
    <w:rsid w:val="005A3A49"/>
    <w:rsid w:val="00613570"/>
    <w:rsid w:val="0065798F"/>
    <w:rsid w:val="006748C6"/>
    <w:rsid w:val="006C0C36"/>
    <w:rsid w:val="00725388"/>
    <w:rsid w:val="0076621A"/>
    <w:rsid w:val="00795B65"/>
    <w:rsid w:val="007D0F72"/>
    <w:rsid w:val="007F262D"/>
    <w:rsid w:val="00882EFD"/>
    <w:rsid w:val="008C4923"/>
    <w:rsid w:val="008C7D7F"/>
    <w:rsid w:val="00917475"/>
    <w:rsid w:val="00962286"/>
    <w:rsid w:val="00A30A35"/>
    <w:rsid w:val="00A732D1"/>
    <w:rsid w:val="00A73F65"/>
    <w:rsid w:val="00AC126F"/>
    <w:rsid w:val="00B21979"/>
    <w:rsid w:val="00B72382"/>
    <w:rsid w:val="00CB7E85"/>
    <w:rsid w:val="00D55CF3"/>
    <w:rsid w:val="00D61CA8"/>
    <w:rsid w:val="00D87E50"/>
    <w:rsid w:val="00E550B2"/>
    <w:rsid w:val="00E91B57"/>
    <w:rsid w:val="00EA5B29"/>
    <w:rsid w:val="00EF45D1"/>
    <w:rsid w:val="00F10EA8"/>
    <w:rsid w:val="00F33C6A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CF3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3A49"/>
    <w:pPr>
      <w:tabs>
        <w:tab w:val="center" w:pos="4536"/>
        <w:tab w:val="right" w:pos="9072"/>
      </w:tabs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basedOn w:val="Absatz-Standardschriftart"/>
    <w:rPr>
      <w:rFonts w:ascii="Arial" w:hAnsi="Arial" w:cs="Arial"/>
      <w:szCs w:val="24"/>
      <w:lang w:val="de-DE" w:eastAsia="de-DE" w:bidi="ar-SA"/>
    </w:rPr>
  </w:style>
  <w:style w:type="paragraph" w:customStyle="1" w:styleId="A-Empfehlungsnr">
    <w:name w:val="A-Empfehlungsnr."/>
    <w:basedOn w:val="Standard"/>
    <w:next w:val="Standard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120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pPr>
      <w:jc w:val="both"/>
    </w:pPr>
    <w:rPr>
      <w:rFonts w:cs="Arial"/>
      <w:sz w:val="22"/>
    </w:rPr>
  </w:style>
  <w:style w:type="character" w:styleId="Zeilennummer">
    <w:name w:val="line number"/>
    <w:basedOn w:val="Absatz-Standardschriftart"/>
  </w:style>
  <w:style w:type="paragraph" w:customStyle="1" w:styleId="H-berschrift3">
    <w:name w:val="H-Überschrift 3"/>
    <w:basedOn w:val="berschrift3"/>
    <w:next w:val="H-Standardtext"/>
    <w:pPr>
      <w:spacing w:before="360"/>
    </w:pPr>
  </w:style>
  <w:style w:type="character" w:customStyle="1" w:styleId="A-BeschriftungZchn">
    <w:name w:val="A-Beschriftung Zchn"/>
    <w:basedOn w:val="Absatz-Standardschriftart"/>
    <w:rPr>
      <w:rFonts w:ascii="Arial" w:hAnsi="Arial"/>
      <w:b/>
      <w:sz w:val="18"/>
      <w:szCs w:val="24"/>
      <w:lang w:val="de-DE" w:eastAsia="de-DE" w:bidi="ar-SA"/>
    </w:rPr>
  </w:style>
  <w:style w:type="paragraph" w:customStyle="1" w:styleId="H-berschrift1">
    <w:name w:val="H-Überschrift 1"/>
    <w:basedOn w:val="berschrift1"/>
    <w:next w:val="H-Standardtext"/>
    <w:pPr>
      <w:numPr>
        <w:numId w:val="5"/>
      </w:numPr>
      <w:tabs>
        <w:tab w:val="left" w:pos="431"/>
      </w:tabs>
      <w:spacing w:before="120" w:after="480"/>
      <w:jc w:val="center"/>
    </w:pPr>
    <w:rPr>
      <w:sz w:val="28"/>
    </w:rPr>
  </w:style>
  <w:style w:type="paragraph" w:customStyle="1" w:styleId="Y-Autorenname">
    <w:name w:val="Y-Autorenname"/>
    <w:basedOn w:val="Standard"/>
    <w:next w:val="Standard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Z-Standardtext">
    <w:name w:val="Z-Standardtext"/>
    <w:basedOn w:val="Standard"/>
    <w:pPr>
      <w:spacing w:after="240"/>
      <w:jc w:val="both"/>
    </w:pPr>
  </w:style>
  <w:style w:type="character" w:customStyle="1" w:styleId="Z-StandardtextZchn">
    <w:name w:val="Z-Standardtext Zchn"/>
    <w:basedOn w:val="Absatz-Standardschriftart"/>
    <w:rPr>
      <w:rFonts w:ascii="Arial" w:hAnsi="Arial"/>
      <w:szCs w:val="24"/>
      <w:lang w:val="de-DE" w:eastAsia="de-DE" w:bidi="ar-SA"/>
    </w:rPr>
  </w:style>
  <w:style w:type="paragraph" w:customStyle="1" w:styleId="A-Aufzhlung">
    <w:name w:val="A-Aufzählung"/>
    <w:basedOn w:val="Standard"/>
    <w:next w:val="Standard"/>
    <w:pPr>
      <w:numPr>
        <w:numId w:val="18"/>
      </w:numPr>
      <w:ind w:right="57"/>
    </w:pPr>
  </w:style>
  <w:style w:type="paragraph" w:customStyle="1" w:styleId="H-Aufzhlung">
    <w:name w:val="H-Aufzählung"/>
    <w:basedOn w:val="A-Aufzhlung"/>
    <w:next w:val="H-Standardtext"/>
    <w:pPr>
      <w:ind w:right="0"/>
    </w:pPr>
    <w:rPr>
      <w:rFonts w:cs="Arial"/>
    </w:rPr>
  </w:style>
  <w:style w:type="paragraph" w:customStyle="1" w:styleId="H-Stanard-Tabellentext">
    <w:name w:val="H-Stanard-Tabellentext"/>
    <w:basedOn w:val="Standard"/>
    <w:next w:val="H-Standardtext"/>
    <w:pPr>
      <w:spacing w:before="40" w:after="40"/>
      <w:ind w:left="57" w:right="57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H-Standardtext"/>
    <w:pPr>
      <w:numPr>
        <w:numId w:val="17"/>
      </w:numPr>
      <w:spacing w:before="120"/>
    </w:pPr>
  </w:style>
  <w:style w:type="paragraph" w:customStyle="1" w:styleId="H-Aufzhlungunten">
    <w:name w:val="H-Aufzählung unten"/>
    <w:basedOn w:val="H-Aufzhlung"/>
    <w:next w:val="H-Standardtext"/>
    <w:pPr>
      <w:numPr>
        <w:numId w:val="0"/>
      </w:numPr>
      <w:tabs>
        <w:tab w:val="num" w:pos="720"/>
      </w:tabs>
      <w:spacing w:after="120"/>
      <w:ind w:left="720" w:hanging="360"/>
    </w:pPr>
  </w:style>
  <w:style w:type="paragraph" w:customStyle="1" w:styleId="Standardzelle">
    <w:name w:val="Standardzelle"/>
    <w:pPr>
      <w:widowControl w:val="0"/>
      <w:spacing w:line="240" w:lineRule="atLeast"/>
    </w:pPr>
    <w:rPr>
      <w:rFonts w:ascii="Arial" w:hAnsi="Arial"/>
    </w:rPr>
  </w:style>
  <w:style w:type="paragraph" w:customStyle="1" w:styleId="H-Aufzhlung-Nr">
    <w:name w:val="H-Aufzählung-Nr."/>
    <w:basedOn w:val="H-Standardtext"/>
    <w:next w:val="H-Standardtext"/>
    <w:pPr>
      <w:numPr>
        <w:numId w:val="25"/>
      </w:numPr>
      <w:jc w:val="left"/>
    </w:pPr>
  </w:style>
  <w:style w:type="paragraph" w:customStyle="1" w:styleId="A-Aufzhlung2">
    <w:name w:val="A-Aufzählung2"/>
    <w:basedOn w:val="Standard"/>
    <w:next w:val="Standard"/>
    <w:link w:val="A-Aufzhlung2Zchn"/>
    <w:rsid w:val="0065798F"/>
    <w:pPr>
      <w:numPr>
        <w:numId w:val="28"/>
      </w:numPr>
      <w:ind w:right="57"/>
      <w:jc w:val="both"/>
    </w:pPr>
  </w:style>
  <w:style w:type="character" w:customStyle="1" w:styleId="A-Aufzhlung2Zchn">
    <w:name w:val="A-Aufzählung2 Zchn"/>
    <w:basedOn w:val="Absatz-Standardschriftart"/>
    <w:link w:val="A-Aufzhlung2"/>
    <w:rsid w:val="0065798F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rsid w:val="001D742B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1D742B"/>
    <w:rPr>
      <w:rFonts w:ascii="Arial" w:hAnsi="Arial" w:cs="Arial"/>
      <w:b/>
      <w:bCs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2EB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E62EB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CF3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3A49"/>
    <w:pPr>
      <w:tabs>
        <w:tab w:val="center" w:pos="4536"/>
        <w:tab w:val="right" w:pos="9072"/>
      </w:tabs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basedOn w:val="Absatz-Standardschriftart"/>
    <w:rPr>
      <w:rFonts w:ascii="Arial" w:hAnsi="Arial" w:cs="Arial"/>
      <w:szCs w:val="24"/>
      <w:lang w:val="de-DE" w:eastAsia="de-DE" w:bidi="ar-SA"/>
    </w:rPr>
  </w:style>
  <w:style w:type="paragraph" w:customStyle="1" w:styleId="A-Empfehlungsnr">
    <w:name w:val="A-Empfehlungsnr."/>
    <w:basedOn w:val="Standard"/>
    <w:next w:val="Standard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120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pPr>
      <w:jc w:val="both"/>
    </w:pPr>
    <w:rPr>
      <w:rFonts w:cs="Arial"/>
      <w:sz w:val="22"/>
    </w:rPr>
  </w:style>
  <w:style w:type="character" w:styleId="Zeilennummer">
    <w:name w:val="line number"/>
    <w:basedOn w:val="Absatz-Standardschriftart"/>
  </w:style>
  <w:style w:type="paragraph" w:customStyle="1" w:styleId="H-berschrift3">
    <w:name w:val="H-Überschrift 3"/>
    <w:basedOn w:val="berschrift3"/>
    <w:next w:val="H-Standardtext"/>
    <w:pPr>
      <w:spacing w:before="360"/>
    </w:pPr>
  </w:style>
  <w:style w:type="character" w:customStyle="1" w:styleId="A-BeschriftungZchn">
    <w:name w:val="A-Beschriftung Zchn"/>
    <w:basedOn w:val="Absatz-Standardschriftart"/>
    <w:rPr>
      <w:rFonts w:ascii="Arial" w:hAnsi="Arial"/>
      <w:b/>
      <w:sz w:val="18"/>
      <w:szCs w:val="24"/>
      <w:lang w:val="de-DE" w:eastAsia="de-DE" w:bidi="ar-SA"/>
    </w:rPr>
  </w:style>
  <w:style w:type="paragraph" w:customStyle="1" w:styleId="H-berschrift1">
    <w:name w:val="H-Überschrift 1"/>
    <w:basedOn w:val="berschrift1"/>
    <w:next w:val="H-Standardtext"/>
    <w:pPr>
      <w:numPr>
        <w:numId w:val="5"/>
      </w:numPr>
      <w:tabs>
        <w:tab w:val="left" w:pos="431"/>
      </w:tabs>
      <w:spacing w:before="120" w:after="480"/>
      <w:jc w:val="center"/>
    </w:pPr>
    <w:rPr>
      <w:sz w:val="28"/>
    </w:rPr>
  </w:style>
  <w:style w:type="paragraph" w:customStyle="1" w:styleId="Y-Autorenname">
    <w:name w:val="Y-Autorenname"/>
    <w:basedOn w:val="Standard"/>
    <w:next w:val="Standard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Z-Standardtext">
    <w:name w:val="Z-Standardtext"/>
    <w:basedOn w:val="Standard"/>
    <w:pPr>
      <w:spacing w:after="240"/>
      <w:jc w:val="both"/>
    </w:pPr>
  </w:style>
  <w:style w:type="character" w:customStyle="1" w:styleId="Z-StandardtextZchn">
    <w:name w:val="Z-Standardtext Zchn"/>
    <w:basedOn w:val="Absatz-Standardschriftart"/>
    <w:rPr>
      <w:rFonts w:ascii="Arial" w:hAnsi="Arial"/>
      <w:szCs w:val="24"/>
      <w:lang w:val="de-DE" w:eastAsia="de-DE" w:bidi="ar-SA"/>
    </w:rPr>
  </w:style>
  <w:style w:type="paragraph" w:customStyle="1" w:styleId="A-Aufzhlung">
    <w:name w:val="A-Aufzählung"/>
    <w:basedOn w:val="Standard"/>
    <w:next w:val="Standard"/>
    <w:pPr>
      <w:numPr>
        <w:numId w:val="18"/>
      </w:numPr>
      <w:ind w:right="57"/>
    </w:pPr>
  </w:style>
  <w:style w:type="paragraph" w:customStyle="1" w:styleId="H-Aufzhlung">
    <w:name w:val="H-Aufzählung"/>
    <w:basedOn w:val="A-Aufzhlung"/>
    <w:next w:val="H-Standardtext"/>
    <w:pPr>
      <w:ind w:right="0"/>
    </w:pPr>
    <w:rPr>
      <w:rFonts w:cs="Arial"/>
    </w:rPr>
  </w:style>
  <w:style w:type="paragraph" w:customStyle="1" w:styleId="H-Stanard-Tabellentext">
    <w:name w:val="H-Stanard-Tabellentext"/>
    <w:basedOn w:val="Standard"/>
    <w:next w:val="H-Standardtext"/>
    <w:pPr>
      <w:spacing w:before="40" w:after="40"/>
      <w:ind w:left="57" w:right="57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H-Standardtext"/>
    <w:pPr>
      <w:numPr>
        <w:numId w:val="17"/>
      </w:numPr>
      <w:spacing w:before="120"/>
    </w:pPr>
  </w:style>
  <w:style w:type="paragraph" w:customStyle="1" w:styleId="H-Aufzhlungunten">
    <w:name w:val="H-Aufzählung unten"/>
    <w:basedOn w:val="H-Aufzhlung"/>
    <w:next w:val="H-Standardtext"/>
    <w:pPr>
      <w:numPr>
        <w:numId w:val="0"/>
      </w:numPr>
      <w:tabs>
        <w:tab w:val="num" w:pos="720"/>
      </w:tabs>
      <w:spacing w:after="120"/>
      <w:ind w:left="720" w:hanging="360"/>
    </w:pPr>
  </w:style>
  <w:style w:type="paragraph" w:customStyle="1" w:styleId="Standardzelle">
    <w:name w:val="Standardzelle"/>
    <w:pPr>
      <w:widowControl w:val="0"/>
      <w:spacing w:line="240" w:lineRule="atLeast"/>
    </w:pPr>
    <w:rPr>
      <w:rFonts w:ascii="Arial" w:hAnsi="Arial"/>
    </w:rPr>
  </w:style>
  <w:style w:type="paragraph" w:customStyle="1" w:styleId="H-Aufzhlung-Nr">
    <w:name w:val="H-Aufzählung-Nr."/>
    <w:basedOn w:val="H-Standardtext"/>
    <w:next w:val="H-Standardtext"/>
    <w:pPr>
      <w:numPr>
        <w:numId w:val="25"/>
      </w:numPr>
      <w:jc w:val="left"/>
    </w:pPr>
  </w:style>
  <w:style w:type="paragraph" w:customStyle="1" w:styleId="A-Aufzhlung2">
    <w:name w:val="A-Aufzählung2"/>
    <w:basedOn w:val="Standard"/>
    <w:next w:val="Standard"/>
    <w:link w:val="A-Aufzhlung2Zchn"/>
    <w:rsid w:val="0065798F"/>
    <w:pPr>
      <w:numPr>
        <w:numId w:val="28"/>
      </w:numPr>
      <w:ind w:right="57"/>
      <w:jc w:val="both"/>
    </w:pPr>
  </w:style>
  <w:style w:type="character" w:customStyle="1" w:styleId="A-Aufzhlung2Zchn">
    <w:name w:val="A-Aufzählung2 Zchn"/>
    <w:basedOn w:val="Absatz-Standardschriftart"/>
    <w:link w:val="A-Aufzhlung2"/>
    <w:rsid w:val="0065798F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rsid w:val="001D742B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1D742B"/>
    <w:rPr>
      <w:rFonts w:ascii="Arial" w:hAnsi="Arial" w:cs="Arial"/>
      <w:b/>
      <w:bCs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2EB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E62EB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96;ZQ-Berlin\Vorlagen\&#196;ZQ\NVL_Tabelle_Kommenta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NVL_Tabelle_Kommentare</Template>
  <TotalTime>0</TotalTime>
  <Pages>2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KBV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Schorr, Susanne (AZQ)</dc:creator>
  <cp:lastModifiedBy>Schorr, Susanne (AZQ)</cp:lastModifiedBy>
  <cp:revision>5</cp:revision>
  <dcterms:created xsi:type="dcterms:W3CDTF">2014-01-16T15:01:00Z</dcterms:created>
  <dcterms:modified xsi:type="dcterms:W3CDTF">2014-04-15T15:12:00Z</dcterms:modified>
</cp:coreProperties>
</file>